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526A" w14:textId="46E8A0B6" w:rsidR="005741DD" w:rsidRPr="008C62E3" w:rsidRDefault="004709FA" w:rsidP="008C62E3">
      <w:pPr>
        <w:pStyle w:val="Title"/>
      </w:pPr>
      <w:r w:rsidRPr="008C62E3">
        <w:t xml:space="preserve">Title in </w:t>
      </w:r>
      <w:r w:rsidR="0008777B" w:rsidRPr="008C62E3">
        <w:t>Crimson Pro</w:t>
      </w:r>
      <w:r w:rsidRPr="008C62E3">
        <w:t xml:space="preserve"> 22 </w:t>
      </w:r>
      <w:r w:rsidR="008C62E3" w:rsidRPr="008C62E3">
        <w:t>P</w:t>
      </w:r>
      <w:r w:rsidRPr="008C62E3">
        <w:t xml:space="preserve">oint </w:t>
      </w:r>
      <w:r w:rsidR="008C62E3" w:rsidRPr="008C62E3">
        <w:t>I</w:t>
      </w:r>
      <w:r w:rsidRPr="008C62E3">
        <w:t>talics</w:t>
      </w:r>
      <w:r w:rsidR="00952C14" w:rsidRPr="008C62E3">
        <w:t xml:space="preserve"> and Title Case</w:t>
      </w:r>
    </w:p>
    <w:p w14:paraId="1F013467" w14:textId="568239FA" w:rsidR="008C62E3" w:rsidRPr="008C62E3" w:rsidRDefault="008C62E3" w:rsidP="008C62E3">
      <w:pPr>
        <w:pStyle w:val="Subtitle"/>
      </w:pPr>
      <w:r w:rsidRPr="008C62E3">
        <w:t>Subtitle in Crimson Pro 18 Point Italics and Title Case</w:t>
      </w:r>
    </w:p>
    <w:p w14:paraId="6C7CA8D3" w14:textId="59919B85" w:rsidR="003351C8" w:rsidRPr="0008777B" w:rsidRDefault="00000000" w:rsidP="008C62E3">
      <w:pPr>
        <w:jc w:val="center"/>
        <w:rPr>
          <w:rFonts w:cs="Palatino Linotype"/>
        </w:rPr>
      </w:pPr>
      <w:r>
        <w:pict w14:anchorId="5B5E7658">
          <v:shape id="_x0000_i1026" type="#_x0000_t75" style="width:15.75pt;height:15.75pt;visibility:visible;mso-wrap-style:square" o:bullet="t">
            <v:imagedata r:id="rId10" o:title=""/>
          </v:shape>
        </w:pict>
      </w:r>
    </w:p>
    <w:p w14:paraId="6A33C75E" w14:textId="77777777" w:rsidR="005F4A2B" w:rsidRDefault="005F4A2B" w:rsidP="008C62E3">
      <w:pPr>
        <w:jc w:val="center"/>
      </w:pPr>
    </w:p>
    <w:p w14:paraId="2A9D5259" w14:textId="1893E51F" w:rsidR="00B3400C" w:rsidRDefault="009465C0" w:rsidP="008C62E3">
      <w:pPr>
        <w:jc w:val="center"/>
        <w:rPr>
          <w:i/>
          <w:iCs/>
        </w:rPr>
      </w:pPr>
      <w:r>
        <w:t>Author’s Name in Crimson Pro 12, Position/Relationship to Vanguard College</w:t>
      </w:r>
      <w:r w:rsidR="002D7C32">
        <w:t xml:space="preserve"> (if applicable)</w:t>
      </w:r>
      <w:r w:rsidR="006367DC" w:rsidRPr="006367DC">
        <w:t>.</w:t>
      </w:r>
      <w:r w:rsidR="006367DC" w:rsidRPr="006367DC">
        <w:rPr>
          <w:vertAlign w:val="superscript"/>
        </w:rPr>
        <w:footnoteReference w:id="1"/>
      </w:r>
    </w:p>
    <w:p w14:paraId="7B626FA6" w14:textId="77777777" w:rsidR="009465C0" w:rsidRDefault="009465C0" w:rsidP="008C62E3"/>
    <w:p w14:paraId="5F39019E" w14:textId="2FA4FFA4" w:rsidR="009465C0" w:rsidRPr="0008777B" w:rsidRDefault="009465C0" w:rsidP="008C62E3"/>
    <w:p w14:paraId="6CF3B871" w14:textId="4854F9F0" w:rsidR="005741DD" w:rsidRPr="0008777B" w:rsidRDefault="005741DD" w:rsidP="008C62E3">
      <w:pPr>
        <w:pBdr>
          <w:top w:val="single" w:sz="6" w:space="1" w:color="auto"/>
        </w:pBdr>
        <w:rPr>
          <w:rFonts w:cs="Garamond"/>
          <w:szCs w:val="22"/>
        </w:rPr>
      </w:pPr>
    </w:p>
    <w:p w14:paraId="5CF7A59C" w14:textId="00F39147" w:rsidR="004709FA" w:rsidRDefault="000A0FB9" w:rsidP="009854BD">
      <w:pPr>
        <w:pStyle w:val="Abstract"/>
        <w:ind w:left="0" w:right="567"/>
        <w:rPr>
          <w:rFonts w:cs="Garamond"/>
          <w:sz w:val="22"/>
          <w:szCs w:val="22"/>
        </w:rPr>
      </w:pPr>
      <w:r>
        <w:rPr>
          <w:rFonts w:cs="Garamond"/>
          <w:i w:val="0"/>
          <w:iCs w:val="0"/>
          <w:sz w:val="22"/>
          <w:szCs w:val="22"/>
        </w:rPr>
        <w:t xml:space="preserve">ABSTRACT: </w:t>
      </w:r>
      <w:r w:rsidR="0055180D" w:rsidRPr="0008777B">
        <w:rPr>
          <w:rFonts w:cs="Garamond"/>
          <w:sz w:val="22"/>
          <w:szCs w:val="22"/>
        </w:rPr>
        <w:t xml:space="preserve">Abstract of </w:t>
      </w:r>
      <w:r w:rsidR="002653CC" w:rsidRPr="0008777B">
        <w:rPr>
          <w:rFonts w:cs="Garamond"/>
          <w:sz w:val="22"/>
          <w:szCs w:val="22"/>
        </w:rPr>
        <w:t>150 to 250</w:t>
      </w:r>
      <w:r w:rsidR="0055180D" w:rsidRPr="0008777B">
        <w:rPr>
          <w:rFonts w:cs="Garamond"/>
          <w:sz w:val="22"/>
          <w:szCs w:val="22"/>
        </w:rPr>
        <w:t xml:space="preserve"> words. in </w:t>
      </w:r>
      <w:r w:rsidR="002E2BAB">
        <w:rPr>
          <w:rFonts w:cs="Garamond"/>
          <w:sz w:val="22"/>
          <w:szCs w:val="22"/>
        </w:rPr>
        <w:t>Crimson Pro</w:t>
      </w:r>
      <w:r w:rsidR="0055180D" w:rsidRPr="0008777B">
        <w:rPr>
          <w:rFonts w:cs="Garamond"/>
          <w:sz w:val="22"/>
          <w:szCs w:val="22"/>
        </w:rPr>
        <w:t xml:space="preserve"> </w:t>
      </w:r>
      <w:proofErr w:type="gramStart"/>
      <w:r w:rsidR="00983ECD" w:rsidRPr="0008777B">
        <w:rPr>
          <w:rFonts w:cs="Garamond"/>
          <w:sz w:val="22"/>
          <w:szCs w:val="22"/>
        </w:rPr>
        <w:t>11</w:t>
      </w:r>
      <w:r w:rsidR="0055180D" w:rsidRPr="0008777B">
        <w:rPr>
          <w:rFonts w:cs="Garamond"/>
          <w:sz w:val="22"/>
          <w:szCs w:val="22"/>
        </w:rPr>
        <w:t xml:space="preserve"> point</w:t>
      </w:r>
      <w:proofErr w:type="gramEnd"/>
      <w:r w:rsidR="0055180D" w:rsidRPr="0008777B">
        <w:rPr>
          <w:rFonts w:cs="Garamond"/>
          <w:sz w:val="22"/>
          <w:szCs w:val="22"/>
        </w:rPr>
        <w:t xml:space="preserve"> italics. Abstract of </w:t>
      </w:r>
      <w:r w:rsidR="002653CC" w:rsidRPr="0008777B">
        <w:rPr>
          <w:rFonts w:cs="Garamond"/>
          <w:sz w:val="22"/>
          <w:szCs w:val="22"/>
        </w:rPr>
        <w:t xml:space="preserve">150 to </w:t>
      </w:r>
      <w:r w:rsidR="0055180D" w:rsidRPr="0008777B">
        <w:rPr>
          <w:rFonts w:cs="Garamond"/>
          <w:sz w:val="22"/>
          <w:szCs w:val="22"/>
        </w:rPr>
        <w:t xml:space="preserve">250 words. in </w:t>
      </w:r>
      <w:r w:rsidR="002E2BAB">
        <w:rPr>
          <w:rFonts w:cs="Garamond"/>
          <w:sz w:val="22"/>
          <w:szCs w:val="22"/>
        </w:rPr>
        <w:t>Crimson Pro</w:t>
      </w:r>
      <w:r w:rsidR="0055180D" w:rsidRPr="0008777B">
        <w:rPr>
          <w:rFonts w:cs="Garamond"/>
          <w:sz w:val="22"/>
          <w:szCs w:val="22"/>
        </w:rPr>
        <w:t xml:space="preserve"> </w:t>
      </w:r>
      <w:proofErr w:type="gramStart"/>
      <w:r w:rsidR="00983ECD" w:rsidRPr="0008777B">
        <w:rPr>
          <w:rFonts w:cs="Garamond"/>
          <w:sz w:val="22"/>
          <w:szCs w:val="22"/>
        </w:rPr>
        <w:t>11</w:t>
      </w:r>
      <w:r w:rsidR="0055180D" w:rsidRPr="0008777B">
        <w:rPr>
          <w:rFonts w:cs="Garamond"/>
          <w:sz w:val="22"/>
          <w:szCs w:val="22"/>
        </w:rPr>
        <w:t xml:space="preserve"> point</w:t>
      </w:r>
      <w:proofErr w:type="gramEnd"/>
      <w:r w:rsidR="0055180D" w:rsidRPr="0008777B">
        <w:rPr>
          <w:rFonts w:cs="Garamond"/>
          <w:sz w:val="22"/>
          <w:szCs w:val="22"/>
        </w:rPr>
        <w:t xml:space="preserve"> italics.  Abstract of </w:t>
      </w:r>
      <w:r w:rsidR="002653CC" w:rsidRPr="0008777B">
        <w:rPr>
          <w:rFonts w:cs="Garamond"/>
          <w:sz w:val="22"/>
          <w:szCs w:val="22"/>
        </w:rPr>
        <w:t xml:space="preserve">150 to </w:t>
      </w:r>
      <w:r w:rsidR="0055180D" w:rsidRPr="0008777B">
        <w:rPr>
          <w:rFonts w:cs="Garamond"/>
          <w:sz w:val="22"/>
          <w:szCs w:val="22"/>
        </w:rPr>
        <w:t>250 words</w:t>
      </w:r>
      <w:r w:rsidR="00A52DA7">
        <w:rPr>
          <w:rFonts w:cs="Garamond"/>
          <w:sz w:val="22"/>
          <w:szCs w:val="22"/>
        </w:rPr>
        <w:t xml:space="preserve">. </w:t>
      </w:r>
      <w:r w:rsidR="0055180D" w:rsidRPr="0008777B">
        <w:rPr>
          <w:rFonts w:cs="Garamond"/>
          <w:sz w:val="22"/>
          <w:szCs w:val="22"/>
        </w:rPr>
        <w:t xml:space="preserve"> in </w:t>
      </w:r>
      <w:r w:rsidR="002E2BAB">
        <w:rPr>
          <w:rFonts w:cs="Garamond"/>
          <w:sz w:val="22"/>
          <w:szCs w:val="22"/>
        </w:rPr>
        <w:t>Crimson Pro</w:t>
      </w:r>
      <w:r w:rsidR="0055180D" w:rsidRPr="0008777B">
        <w:rPr>
          <w:rFonts w:cs="Garamond"/>
          <w:sz w:val="22"/>
          <w:szCs w:val="22"/>
        </w:rPr>
        <w:t xml:space="preserve"> </w:t>
      </w:r>
      <w:proofErr w:type="gramStart"/>
      <w:r w:rsidR="00983ECD" w:rsidRPr="0008777B">
        <w:rPr>
          <w:rFonts w:cs="Garamond"/>
          <w:sz w:val="22"/>
          <w:szCs w:val="22"/>
        </w:rPr>
        <w:t>11</w:t>
      </w:r>
      <w:r w:rsidR="0055180D" w:rsidRPr="0008777B">
        <w:rPr>
          <w:rFonts w:cs="Garamond"/>
          <w:sz w:val="22"/>
          <w:szCs w:val="22"/>
        </w:rPr>
        <w:t xml:space="preserve"> point</w:t>
      </w:r>
      <w:proofErr w:type="gramEnd"/>
      <w:r w:rsidR="0055180D" w:rsidRPr="0008777B">
        <w:rPr>
          <w:rFonts w:cs="Garamond"/>
          <w:sz w:val="22"/>
          <w:szCs w:val="22"/>
        </w:rPr>
        <w:t xml:space="preserve"> italics.  </w:t>
      </w:r>
    </w:p>
    <w:p w14:paraId="0C808F0E" w14:textId="7431D357" w:rsidR="006A3F4E" w:rsidRDefault="006A3F4E" w:rsidP="009854BD">
      <w:pPr>
        <w:pStyle w:val="Abstract"/>
        <w:ind w:left="0" w:right="567"/>
        <w:rPr>
          <w:rFonts w:cs="Garamond"/>
          <w:sz w:val="22"/>
          <w:szCs w:val="22"/>
        </w:rPr>
      </w:pPr>
    </w:p>
    <w:p w14:paraId="1027E824" w14:textId="6DD0F4F7" w:rsidR="006A3F4E" w:rsidRPr="0008777B" w:rsidRDefault="000A0FB9" w:rsidP="009854BD">
      <w:pPr>
        <w:pStyle w:val="Abstract"/>
        <w:ind w:left="0" w:right="567"/>
        <w:rPr>
          <w:rFonts w:cs="Garamond"/>
          <w:sz w:val="22"/>
          <w:szCs w:val="22"/>
        </w:rPr>
      </w:pPr>
      <w:r>
        <w:rPr>
          <w:rFonts w:cs="Garamond"/>
          <w:i w:val="0"/>
          <w:iCs w:val="0"/>
          <w:sz w:val="22"/>
          <w:szCs w:val="22"/>
        </w:rPr>
        <w:t>KEYWORDS</w:t>
      </w:r>
      <w:r w:rsidR="006A3F4E">
        <w:rPr>
          <w:rFonts w:cs="Garamond"/>
          <w:sz w:val="22"/>
          <w:szCs w:val="22"/>
        </w:rPr>
        <w:t>:</w:t>
      </w:r>
      <w:r w:rsidR="00A52DA7">
        <w:rPr>
          <w:rFonts w:cs="Garamond"/>
          <w:sz w:val="22"/>
          <w:szCs w:val="22"/>
        </w:rPr>
        <w:t xml:space="preserve"> </w:t>
      </w:r>
      <w:r w:rsidR="00325787">
        <w:rPr>
          <w:rFonts w:cs="Garamond"/>
          <w:sz w:val="22"/>
          <w:szCs w:val="22"/>
        </w:rPr>
        <w:t xml:space="preserve">list </w:t>
      </w:r>
      <w:r w:rsidR="00A52DA7">
        <w:rPr>
          <w:rFonts w:cs="Garamond"/>
          <w:sz w:val="22"/>
          <w:szCs w:val="22"/>
        </w:rPr>
        <w:t>a few words</w:t>
      </w:r>
      <w:r w:rsidR="00325787">
        <w:rPr>
          <w:rFonts w:cs="Garamond"/>
          <w:sz w:val="22"/>
          <w:szCs w:val="22"/>
        </w:rPr>
        <w:t>,</w:t>
      </w:r>
      <w:r w:rsidR="00A52DA7">
        <w:rPr>
          <w:rFonts w:cs="Garamond"/>
          <w:sz w:val="22"/>
          <w:szCs w:val="22"/>
        </w:rPr>
        <w:t xml:space="preserve"> that people might search to come across this article</w:t>
      </w:r>
      <w:r w:rsidR="00325787">
        <w:rPr>
          <w:rFonts w:cs="Garamond"/>
          <w:sz w:val="22"/>
          <w:szCs w:val="22"/>
        </w:rPr>
        <w:t>, with commas,</w:t>
      </w:r>
    </w:p>
    <w:p w14:paraId="4079CE89" w14:textId="77777777" w:rsidR="006A3F4E" w:rsidRPr="0008777B" w:rsidRDefault="006A3F4E" w:rsidP="008C62E3">
      <w:pPr>
        <w:pBdr>
          <w:bottom w:val="single" w:sz="6" w:space="1" w:color="auto"/>
        </w:pBdr>
      </w:pPr>
    </w:p>
    <w:p w14:paraId="478002BE" w14:textId="020908D8" w:rsidR="005741DD" w:rsidRPr="0008777B" w:rsidRDefault="005741DD">
      <w:pPr>
        <w:rPr>
          <w:rFonts w:cs="Garamond"/>
          <w:szCs w:val="22"/>
        </w:rPr>
      </w:pPr>
    </w:p>
    <w:p w14:paraId="14F6109D" w14:textId="455432B8" w:rsidR="0055180D" w:rsidRPr="0008777B" w:rsidRDefault="0055180D">
      <w:pPr>
        <w:rPr>
          <w:rFonts w:cs="Garamond"/>
          <w:szCs w:val="22"/>
        </w:rPr>
      </w:pPr>
    </w:p>
    <w:p w14:paraId="3EE8057E" w14:textId="50241222" w:rsidR="005741DD" w:rsidRPr="0008777B" w:rsidRDefault="004709FA" w:rsidP="005478A4">
      <w:pPr>
        <w:pStyle w:val="Heading1"/>
      </w:pPr>
      <w:r w:rsidRPr="0008777B">
        <w:t xml:space="preserve">Heading Level 1 – </w:t>
      </w:r>
      <w:r w:rsidR="002E2BAB">
        <w:t>Crimson Pro</w:t>
      </w:r>
      <w:r w:rsidRPr="0008777B">
        <w:t xml:space="preserve"> 13 Point, </w:t>
      </w:r>
      <w:r w:rsidR="00A67C20" w:rsidRPr="0008777B">
        <w:t xml:space="preserve">Bold, </w:t>
      </w:r>
      <w:r w:rsidRPr="0008777B">
        <w:t>Cent</w:t>
      </w:r>
      <w:r w:rsidR="002E2BAB">
        <w:t>e</w:t>
      </w:r>
      <w:r w:rsidRPr="0008777B">
        <w:t>red</w:t>
      </w:r>
      <w:r w:rsidR="00262F83" w:rsidRPr="0008777B">
        <w:t xml:space="preserve"> and Title Case</w:t>
      </w:r>
    </w:p>
    <w:p w14:paraId="66277DED" w14:textId="429590C2" w:rsidR="005741DD" w:rsidRPr="0008777B" w:rsidRDefault="005741DD">
      <w:pPr>
        <w:tabs>
          <w:tab w:val="left" w:pos="360"/>
        </w:tabs>
        <w:rPr>
          <w:rFonts w:cs="Garamond"/>
          <w:szCs w:val="22"/>
        </w:rPr>
      </w:pPr>
    </w:p>
    <w:p w14:paraId="1416CE0F" w14:textId="4E34F752" w:rsidR="007D6087" w:rsidRPr="0008777B" w:rsidRDefault="004709FA" w:rsidP="00A239B8">
      <w:pPr>
        <w:pStyle w:val="BodyText"/>
        <w:tabs>
          <w:tab w:val="clear" w:pos="426"/>
        </w:tabs>
        <w:spacing w:after="63"/>
        <w:ind w:firstLine="0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2E2BAB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</w:t>
      </w:r>
      <w:r w:rsidR="000D26CB" w:rsidRPr="0008777B">
        <w:rPr>
          <w:rFonts w:cs="Garamond"/>
        </w:rPr>
        <w:t xml:space="preserve">First line should be in indented </w:t>
      </w:r>
      <w:r w:rsidR="00AC31E6" w:rsidRPr="0008777B">
        <w:rPr>
          <w:rFonts w:cs="Garamond"/>
        </w:rPr>
        <w:t>1</w:t>
      </w:r>
      <w:r w:rsidR="000D26CB" w:rsidRPr="0008777B">
        <w:rPr>
          <w:rFonts w:cs="Garamond"/>
        </w:rPr>
        <w:t xml:space="preserve"> cm EXCEPT in paragraph following a header</w:t>
      </w:r>
      <w:r w:rsidRPr="0008777B">
        <w:rPr>
          <w:rFonts w:cs="Garamond"/>
        </w:rPr>
        <w:t xml:space="preserve">. No gap between paragraphs. </w:t>
      </w:r>
      <w:r w:rsidR="000D26CB" w:rsidRPr="0008777B">
        <w:rPr>
          <w:rFonts w:cs="Garamond"/>
        </w:rPr>
        <w:t xml:space="preserve">Body Text. </w:t>
      </w:r>
      <w:r w:rsidR="003D00C8">
        <w:rPr>
          <w:rFonts w:cs="Garamond"/>
        </w:rPr>
        <w:t>Crimson Pro</w:t>
      </w:r>
      <w:r w:rsidR="000D26CB" w:rsidRPr="0008777B">
        <w:rPr>
          <w:rFonts w:cs="Garamond"/>
        </w:rPr>
        <w:t xml:space="preserve">, 11 Point fully justified. First line should be in indented </w:t>
      </w:r>
      <w:r w:rsidR="00AC31E6" w:rsidRPr="0008777B">
        <w:rPr>
          <w:rFonts w:cs="Garamond"/>
        </w:rPr>
        <w:t>1</w:t>
      </w:r>
      <w:r w:rsidR="000D26CB" w:rsidRPr="0008777B">
        <w:rPr>
          <w:rFonts w:cs="Garamond"/>
        </w:rPr>
        <w:t xml:space="preserve"> cm EXCEPT in paragraph following a header. </w:t>
      </w:r>
      <w:r w:rsidR="00FD65B9">
        <w:rPr>
          <w:rFonts w:cs="Garamond"/>
        </w:rPr>
        <w:t>3.14pt</w:t>
      </w:r>
      <w:r w:rsidR="000D26CB" w:rsidRPr="0008777B">
        <w:rPr>
          <w:rFonts w:cs="Garamond"/>
        </w:rPr>
        <w:t xml:space="preserve"> gap between paragraphs. </w:t>
      </w:r>
    </w:p>
    <w:p w14:paraId="49EBCA93" w14:textId="25585E1E" w:rsidR="007D6087" w:rsidRPr="0008777B" w:rsidRDefault="007D6087" w:rsidP="00A239B8">
      <w:pPr>
        <w:pStyle w:val="BodyText"/>
        <w:spacing w:after="63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</w:t>
      </w:r>
      <w:r w:rsidR="00FD65B9">
        <w:rPr>
          <w:rFonts w:cs="Garamond"/>
        </w:rPr>
        <w:t>3.14</w:t>
      </w:r>
      <w:r w:rsidRPr="0008777B">
        <w:rPr>
          <w:rFonts w:cs="Garamond"/>
        </w:rPr>
        <w:t xml:space="preserve"> gap between paragraphs </w:t>
      </w:r>
    </w:p>
    <w:p w14:paraId="75C73AEC" w14:textId="7CD28A9C" w:rsidR="00757D0C" w:rsidRPr="0008777B" w:rsidRDefault="00757D0C" w:rsidP="00AC31E6">
      <w:pPr>
        <w:pStyle w:val="BodyText"/>
        <w:ind w:firstLine="567"/>
        <w:rPr>
          <w:rFonts w:cs="Garamond"/>
        </w:rPr>
      </w:pPr>
      <w:r w:rsidRPr="0008777B">
        <w:rPr>
          <w:rFonts w:cs="Garamond"/>
        </w:rPr>
        <w:t xml:space="preserve">Footnotes.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, 10 </w:t>
      </w:r>
      <w:proofErr w:type="gramStart"/>
      <w:r w:rsidRPr="0008777B">
        <w:rPr>
          <w:rFonts w:cs="Garamond"/>
        </w:rPr>
        <w:t>point</w:t>
      </w:r>
      <w:proofErr w:type="gramEnd"/>
      <w:r w:rsidRPr="0008777B">
        <w:rPr>
          <w:rFonts w:cs="Garamond"/>
        </w:rPr>
        <w:t>, fully justified.</w:t>
      </w:r>
      <w:r w:rsidRPr="0008777B">
        <w:rPr>
          <w:rStyle w:val="FootnoteReference"/>
          <w:rFonts w:cs="Garamond"/>
        </w:rPr>
        <w:footnoteReference w:id="2"/>
      </w:r>
    </w:p>
    <w:p w14:paraId="772C618C" w14:textId="77777777" w:rsidR="00FE11CD" w:rsidRPr="0008777B" w:rsidRDefault="00FE11CD" w:rsidP="00FE11CD">
      <w:pPr>
        <w:pStyle w:val="BlockQuote"/>
        <w:rPr>
          <w:rFonts w:cs="Garamond"/>
          <w:sz w:val="22"/>
          <w:szCs w:val="22"/>
        </w:rPr>
      </w:pPr>
    </w:p>
    <w:p w14:paraId="7CA734C3" w14:textId="3B79F836" w:rsidR="00FE11CD" w:rsidRPr="0008777B" w:rsidRDefault="00FE11CD" w:rsidP="00B55636">
      <w:pPr>
        <w:pStyle w:val="BlockQuote"/>
        <w:ind w:left="709" w:right="709"/>
        <w:rPr>
          <w:rFonts w:cs="Garamond"/>
        </w:rPr>
      </w:pPr>
      <w:r w:rsidRPr="0008777B">
        <w:rPr>
          <w:rFonts w:cs="Garamond"/>
        </w:rPr>
        <w:t xml:space="preserve">Block quotes in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 10 point, indented 1.</w:t>
      </w:r>
      <w:r w:rsidR="00B55636" w:rsidRPr="0008777B">
        <w:rPr>
          <w:rFonts w:cs="Garamond"/>
        </w:rPr>
        <w:t>25</w:t>
      </w:r>
      <w:r w:rsidRPr="0008777B">
        <w:rPr>
          <w:rFonts w:cs="Garamond"/>
        </w:rPr>
        <w:t xml:space="preserve"> cm from left and right. Fully justified. </w:t>
      </w:r>
      <w:proofErr w:type="gramStart"/>
      <w:r w:rsidRPr="0008777B">
        <w:rPr>
          <w:rFonts w:cs="Garamond"/>
        </w:rPr>
        <w:t>Quotes in</w:t>
      </w:r>
      <w:r w:rsidR="003D00C8" w:rsidRPr="003D00C8">
        <w:rPr>
          <w:rFonts w:cs="Garamond"/>
        </w:rPr>
        <w:t xml:space="preserve"> </w:t>
      </w:r>
      <w:r w:rsidR="003D00C8">
        <w:rPr>
          <w:rFonts w:cs="Garamond"/>
        </w:rPr>
        <w:t>Crimson Pro</w:t>
      </w:r>
      <w:r w:rsidR="003D00C8" w:rsidRPr="0008777B">
        <w:rPr>
          <w:rFonts w:cs="Garamond"/>
        </w:rPr>
        <w:t xml:space="preserve"> </w:t>
      </w:r>
      <w:r w:rsidRPr="0008777B">
        <w:rPr>
          <w:rFonts w:cs="Garamond"/>
        </w:rPr>
        <w:t>10 point,</w:t>
      </w:r>
      <w:proofErr w:type="gramEnd"/>
      <w:r w:rsidRPr="0008777B">
        <w:rPr>
          <w:rFonts w:cs="Garamond"/>
        </w:rPr>
        <w:t xml:space="preserve"> indented </w:t>
      </w:r>
      <w:r w:rsidR="00F40A39" w:rsidRPr="0008777B">
        <w:rPr>
          <w:rFonts w:cs="Garamond"/>
        </w:rPr>
        <w:t>1.25 cm</w:t>
      </w:r>
      <w:r w:rsidRPr="0008777B">
        <w:rPr>
          <w:rFonts w:cs="Garamond"/>
        </w:rPr>
        <w:t xml:space="preserve"> from left and right. Fully justified. </w:t>
      </w:r>
      <w:proofErr w:type="gramStart"/>
      <w:r w:rsidRPr="0008777B">
        <w:rPr>
          <w:rFonts w:cs="Garamond"/>
        </w:rPr>
        <w:t xml:space="preserve">Quotes in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 10 point,</w:t>
      </w:r>
      <w:proofErr w:type="gramEnd"/>
      <w:r w:rsidRPr="0008777B">
        <w:rPr>
          <w:rFonts w:cs="Garamond"/>
        </w:rPr>
        <w:t xml:space="preserve"> indented </w:t>
      </w:r>
      <w:r w:rsidR="00F40A39" w:rsidRPr="0008777B">
        <w:rPr>
          <w:rFonts w:cs="Garamond"/>
        </w:rPr>
        <w:t>1.25 cm</w:t>
      </w:r>
      <w:r w:rsidRPr="0008777B">
        <w:rPr>
          <w:rFonts w:cs="Garamond"/>
        </w:rPr>
        <w:t xml:space="preserve"> </w:t>
      </w:r>
      <w:proofErr w:type="spellStart"/>
      <w:r w:rsidRPr="0008777B">
        <w:rPr>
          <w:rFonts w:cs="Garamond"/>
        </w:rPr>
        <w:t>cm</w:t>
      </w:r>
      <w:proofErr w:type="spellEnd"/>
      <w:r w:rsidRPr="0008777B">
        <w:rPr>
          <w:rFonts w:cs="Garamond"/>
        </w:rPr>
        <w:t xml:space="preserve"> from left and right. Fully justified. </w:t>
      </w:r>
      <w:proofErr w:type="gramStart"/>
      <w:r w:rsidRPr="0008777B">
        <w:rPr>
          <w:rFonts w:cs="Garamond"/>
        </w:rPr>
        <w:t xml:space="preserve">Quotes in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 10 point,</w:t>
      </w:r>
      <w:proofErr w:type="gramEnd"/>
      <w:r w:rsidRPr="0008777B">
        <w:rPr>
          <w:rFonts w:cs="Garamond"/>
        </w:rPr>
        <w:t xml:space="preserve"> indented </w:t>
      </w:r>
      <w:r w:rsidR="00F40A39" w:rsidRPr="0008777B">
        <w:rPr>
          <w:rFonts w:cs="Garamond"/>
        </w:rPr>
        <w:t>1.25 cm</w:t>
      </w:r>
      <w:r w:rsidRPr="0008777B">
        <w:rPr>
          <w:rFonts w:cs="Garamond"/>
        </w:rPr>
        <w:t xml:space="preserve"> </w:t>
      </w:r>
      <w:proofErr w:type="spellStart"/>
      <w:r w:rsidRPr="0008777B">
        <w:rPr>
          <w:rFonts w:cs="Garamond"/>
        </w:rPr>
        <w:t>cm</w:t>
      </w:r>
      <w:proofErr w:type="spellEnd"/>
      <w:r w:rsidRPr="0008777B">
        <w:rPr>
          <w:rFonts w:cs="Garamond"/>
        </w:rPr>
        <w:t xml:space="preserve"> from left and right. Fully justified. </w:t>
      </w:r>
    </w:p>
    <w:p w14:paraId="35A01540" w14:textId="77777777" w:rsidR="00FE11CD" w:rsidRPr="0008777B" w:rsidRDefault="00FE11CD" w:rsidP="004709FA">
      <w:pPr>
        <w:pStyle w:val="BodyText"/>
        <w:rPr>
          <w:rFonts w:cs="Garamond"/>
        </w:rPr>
      </w:pPr>
    </w:p>
    <w:p w14:paraId="595C0E31" w14:textId="77777777" w:rsidR="00FE11CD" w:rsidRPr="0008777B" w:rsidRDefault="007357A3" w:rsidP="00AC31E6">
      <w:pPr>
        <w:pStyle w:val="BodyText"/>
        <w:ind w:firstLine="567"/>
        <w:rPr>
          <w:rFonts w:cs="Garamond"/>
        </w:rPr>
      </w:pPr>
      <w:r w:rsidRPr="0008777B">
        <w:rPr>
          <w:rFonts w:cs="Garamond"/>
        </w:rPr>
        <w:t>Two blank lines before subsequent Level one headings.</w:t>
      </w:r>
      <w:r w:rsidR="00FE11CD" w:rsidRPr="0008777B">
        <w:rPr>
          <w:rFonts w:cs="Garamond"/>
        </w:rPr>
        <w:t xml:space="preserve"> Two blank lines before subsequent Level one headings. Two blank lines before subsequent Level one headings.</w:t>
      </w:r>
    </w:p>
    <w:p w14:paraId="3B9954C1" w14:textId="77777777" w:rsidR="007357A3" w:rsidRPr="0008777B" w:rsidRDefault="007357A3" w:rsidP="004709FA">
      <w:pPr>
        <w:pStyle w:val="BodyText"/>
        <w:rPr>
          <w:rFonts w:cs="Garamond"/>
        </w:rPr>
      </w:pPr>
    </w:p>
    <w:p w14:paraId="0455399F" w14:textId="77777777" w:rsidR="004709FA" w:rsidRPr="0008777B" w:rsidRDefault="004709FA" w:rsidP="004709FA">
      <w:pPr>
        <w:pStyle w:val="BodyText"/>
        <w:rPr>
          <w:rFonts w:cs="Garamond"/>
        </w:rPr>
      </w:pPr>
    </w:p>
    <w:p w14:paraId="54904381" w14:textId="77777777" w:rsidR="001210BE" w:rsidRPr="006C36D5" w:rsidRDefault="001210BE" w:rsidP="006C36D5">
      <w:pPr>
        <w:pStyle w:val="Heading1"/>
      </w:pPr>
      <w:r w:rsidRPr="006C36D5">
        <w:t>Heading Level 1 Shoul</w:t>
      </w:r>
      <w:r w:rsidR="007E48E1" w:rsidRPr="006C36D5">
        <w:t>d be Pre</w:t>
      </w:r>
      <w:r w:rsidRPr="006C36D5">
        <w:t>ceded by Two Blank Lines</w:t>
      </w:r>
    </w:p>
    <w:p w14:paraId="3D7A954A" w14:textId="77777777" w:rsidR="001210BE" w:rsidRPr="0008777B" w:rsidRDefault="001210BE" w:rsidP="001210BE">
      <w:pPr>
        <w:spacing w:line="80" w:lineRule="atLeast"/>
        <w:ind w:left="360" w:right="405"/>
        <w:rPr>
          <w:rFonts w:cs="Garamond"/>
          <w:i/>
          <w:iCs/>
          <w:sz w:val="20"/>
          <w:szCs w:val="20"/>
        </w:rPr>
      </w:pPr>
    </w:p>
    <w:p w14:paraId="22BE012A" w14:textId="77777777" w:rsidR="001210BE" w:rsidRPr="0008777B" w:rsidRDefault="001210BE" w:rsidP="00A239B8">
      <w:pPr>
        <w:pStyle w:val="BodyText"/>
        <w:tabs>
          <w:tab w:val="clear" w:pos="426"/>
        </w:tabs>
        <w:spacing w:after="63"/>
        <w:ind w:firstLine="0"/>
        <w:rPr>
          <w:rFonts w:cs="Garamond"/>
        </w:rPr>
      </w:pPr>
      <w:r w:rsidRPr="0008777B">
        <w:rPr>
          <w:rFonts w:cs="Garamond"/>
        </w:rPr>
        <w:t>One blank line after Level 1 headings.  One blank line before and after Level 2 headings. One blank line after Level 1 headings.  One blank line before and after Level 2 headings. One blank line after Level 1 headings.  One blank line before and after Level 2 headings.</w:t>
      </w:r>
    </w:p>
    <w:p w14:paraId="6E3F7475" w14:textId="2D9BBBA2" w:rsidR="007D6087" w:rsidRPr="0008777B" w:rsidRDefault="007D6087" w:rsidP="007D6087">
      <w:pPr>
        <w:pStyle w:val="BodyText"/>
        <w:ind w:firstLine="567"/>
        <w:rPr>
          <w:rFonts w:cs="Garamond"/>
        </w:rPr>
      </w:pPr>
      <w:r w:rsidRPr="0008777B">
        <w:rPr>
          <w:rFonts w:cs="Garamond"/>
        </w:rPr>
        <w:lastRenderedPageBreak/>
        <w:t xml:space="preserve">Body Text. </w:t>
      </w:r>
      <w:r w:rsidR="00FA3F05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FA3F05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1363A24B" w14:textId="77777777" w:rsidR="00FE11CD" w:rsidRPr="0008777B" w:rsidRDefault="00FE11CD" w:rsidP="008C62E3"/>
    <w:p w14:paraId="7055DF66" w14:textId="1E1FB5FB" w:rsidR="00FE11CD" w:rsidRPr="006C36D5" w:rsidRDefault="00FE11CD" w:rsidP="006C36D5">
      <w:pPr>
        <w:pStyle w:val="Heading2"/>
      </w:pPr>
      <w:r w:rsidRPr="006C36D5">
        <w:t xml:space="preserve">Heading Level 2, </w:t>
      </w:r>
      <w:r w:rsidR="00580F86" w:rsidRPr="006C36D5">
        <w:t>Crimson Pro</w:t>
      </w:r>
      <w:r w:rsidRPr="006C36D5">
        <w:t xml:space="preserve"> 12 Point, Bold, </w:t>
      </w:r>
      <w:r w:rsidR="000D26CB" w:rsidRPr="006C36D5">
        <w:t xml:space="preserve">Italics, </w:t>
      </w:r>
      <w:r w:rsidRPr="006C36D5">
        <w:t>Left Justified and Title Case</w:t>
      </w:r>
    </w:p>
    <w:p w14:paraId="29684930" w14:textId="77777777" w:rsidR="00FE11CD" w:rsidRPr="0008777B" w:rsidRDefault="00FE11CD" w:rsidP="00FE11CD">
      <w:pPr>
        <w:tabs>
          <w:tab w:val="left" w:pos="360"/>
        </w:tabs>
        <w:rPr>
          <w:rFonts w:cs="Garamond"/>
          <w:szCs w:val="22"/>
        </w:rPr>
      </w:pPr>
    </w:p>
    <w:p w14:paraId="20CC771A" w14:textId="77777777" w:rsidR="00DF57B4" w:rsidRPr="0008777B" w:rsidRDefault="00E25DD3" w:rsidP="00A239B8">
      <w:pPr>
        <w:pStyle w:val="BodyText"/>
        <w:spacing w:after="63"/>
        <w:ind w:firstLine="0"/>
        <w:rPr>
          <w:rFonts w:cs="Garamond"/>
        </w:rPr>
      </w:pPr>
      <w:r w:rsidRPr="0008777B">
        <w:rPr>
          <w:rFonts w:cs="Garamond"/>
        </w:rPr>
        <w:t>One</w:t>
      </w:r>
      <w:r w:rsidR="00DF57B4" w:rsidRPr="0008777B">
        <w:rPr>
          <w:rFonts w:cs="Garamond"/>
        </w:rPr>
        <w:t xml:space="preserve"> line before and after Level 1 headings and Level 2 headings. One line before and after Level 1 headings and Level 2 headings. One line before and after Level 1 headings and Level 2 headings. </w:t>
      </w:r>
    </w:p>
    <w:p w14:paraId="5F01F0EB" w14:textId="4BE0E685" w:rsidR="007D6087" w:rsidRPr="0008777B" w:rsidRDefault="007D6087" w:rsidP="00A239B8">
      <w:pPr>
        <w:pStyle w:val="BodyText"/>
        <w:spacing w:after="63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6884445B" w14:textId="77777777" w:rsidR="005103F7" w:rsidRPr="0008777B" w:rsidRDefault="005103F7" w:rsidP="008C62E3"/>
    <w:p w14:paraId="353F40DC" w14:textId="0A339809" w:rsidR="005103F7" w:rsidRPr="006C36D5" w:rsidRDefault="005103F7" w:rsidP="00A239B8">
      <w:pPr>
        <w:pStyle w:val="Heading3"/>
        <w:spacing w:after="63"/>
      </w:pPr>
      <w:r w:rsidRPr="006C36D5">
        <w:t xml:space="preserve">Heading Level 3, </w:t>
      </w:r>
      <w:r w:rsidR="00580F86" w:rsidRPr="006C36D5">
        <w:t>Crimson Pro</w:t>
      </w:r>
      <w:r w:rsidRPr="006C36D5">
        <w:t xml:space="preserve"> 11 Point, Left Justified and Title Case</w:t>
      </w:r>
    </w:p>
    <w:p w14:paraId="56A7FDAE" w14:textId="77777777" w:rsidR="00E25DD3" w:rsidRPr="0008777B" w:rsidRDefault="00E25DD3" w:rsidP="00A239B8">
      <w:pPr>
        <w:pStyle w:val="BodyText"/>
        <w:spacing w:after="63"/>
        <w:ind w:firstLine="0"/>
        <w:rPr>
          <w:rFonts w:cs="Garamond"/>
        </w:rPr>
      </w:pPr>
    </w:p>
    <w:p w14:paraId="05BBDA2D" w14:textId="77777777" w:rsidR="009B44D0" w:rsidRPr="0008777B" w:rsidRDefault="009B44D0" w:rsidP="00A239B8">
      <w:pPr>
        <w:pStyle w:val="BodyText"/>
        <w:spacing w:after="63"/>
        <w:ind w:firstLine="0"/>
        <w:rPr>
          <w:rFonts w:cs="Garamond"/>
        </w:rPr>
      </w:pPr>
      <w:r w:rsidRPr="0008777B">
        <w:rPr>
          <w:rFonts w:cs="Garamond"/>
        </w:rPr>
        <w:t xml:space="preserve">One line before and after Level 1 headings and Level 2 headings and Level 3 headings. One line before and after Level 1 headings and Level 2 headings and Level 3 headings. One line before and after Level 1 headings and Level 2 headings and Level 3 headings.  </w:t>
      </w:r>
    </w:p>
    <w:p w14:paraId="12AD9B49" w14:textId="645D3B25" w:rsidR="009B44D0" w:rsidRPr="0008777B" w:rsidRDefault="009B44D0" w:rsidP="00A239B8">
      <w:pPr>
        <w:pStyle w:val="BodyText"/>
        <w:spacing w:after="63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292AF612" w14:textId="77777777" w:rsidR="009B44D0" w:rsidRPr="0008777B" w:rsidRDefault="009B44D0" w:rsidP="00A239B8">
      <w:pPr>
        <w:pStyle w:val="BodyText"/>
        <w:spacing w:after="63"/>
        <w:ind w:firstLine="0"/>
        <w:rPr>
          <w:rFonts w:cs="Garamond"/>
        </w:rPr>
      </w:pPr>
    </w:p>
    <w:p w14:paraId="702ECD01" w14:textId="77777777" w:rsidR="00E25DD3" w:rsidRPr="0008777B" w:rsidRDefault="00E25DD3" w:rsidP="00A239B8">
      <w:pPr>
        <w:pStyle w:val="BodyText"/>
        <w:spacing w:after="63"/>
        <w:jc w:val="center"/>
        <w:rPr>
          <w:rFonts w:cs="Garamond"/>
        </w:rPr>
      </w:pPr>
      <w:r w:rsidRPr="0008777B">
        <w:rPr>
          <w:rFonts w:cs="Garamond"/>
        </w:rPr>
        <w:t>Centre any diagrams, tables or figures</w:t>
      </w:r>
    </w:p>
    <w:p w14:paraId="4E7B8F9B" w14:textId="77777777" w:rsidR="00E25DD3" w:rsidRPr="0008777B" w:rsidRDefault="00E25DD3" w:rsidP="00A239B8">
      <w:pPr>
        <w:spacing w:after="63"/>
        <w:rPr>
          <w:rFonts w:cs="Garamond"/>
        </w:rPr>
      </w:pPr>
    </w:p>
    <w:p w14:paraId="75410B0A" w14:textId="553E4088" w:rsidR="00E25DD3" w:rsidRPr="00580F86" w:rsidRDefault="00E25DD3" w:rsidP="00A239B8">
      <w:pPr>
        <w:pStyle w:val="BodyText"/>
        <w:tabs>
          <w:tab w:val="clear" w:pos="426"/>
          <w:tab w:val="left" w:pos="851"/>
        </w:tabs>
        <w:spacing w:after="63"/>
        <w:ind w:left="851" w:hanging="851"/>
        <w:rPr>
          <w:rFonts w:cs="Garamond"/>
          <w:sz w:val="20"/>
          <w:szCs w:val="20"/>
        </w:rPr>
      </w:pPr>
      <w:r w:rsidRPr="00580F86">
        <w:rPr>
          <w:rFonts w:cs="Garamond"/>
          <w:sz w:val="20"/>
          <w:szCs w:val="20"/>
        </w:rPr>
        <w:t xml:space="preserve">Figure 1: Figures and tables should have a caption immediately below them using </w:t>
      </w:r>
      <w:r w:rsidR="00580F86" w:rsidRPr="00580F86">
        <w:rPr>
          <w:rFonts w:cs="Garamond"/>
          <w:sz w:val="20"/>
          <w:szCs w:val="20"/>
        </w:rPr>
        <w:t>Crimson Pro</w:t>
      </w:r>
      <w:r w:rsidRPr="00580F86">
        <w:rPr>
          <w:rFonts w:cs="Garamond"/>
          <w:sz w:val="20"/>
          <w:szCs w:val="20"/>
        </w:rPr>
        <w:t xml:space="preserve">, 10 </w:t>
      </w:r>
      <w:proofErr w:type="gramStart"/>
      <w:r w:rsidRPr="00580F86">
        <w:rPr>
          <w:rFonts w:cs="Garamond"/>
          <w:sz w:val="20"/>
          <w:szCs w:val="20"/>
        </w:rPr>
        <w:t>point</w:t>
      </w:r>
      <w:proofErr w:type="gramEnd"/>
      <w:r w:rsidRPr="00580F86">
        <w:rPr>
          <w:rFonts w:cs="Garamond"/>
          <w:sz w:val="20"/>
          <w:szCs w:val="20"/>
        </w:rPr>
        <w:t>.</w:t>
      </w:r>
    </w:p>
    <w:p w14:paraId="5B5187C0" w14:textId="77777777" w:rsidR="00A67C20" w:rsidRPr="0008777B" w:rsidRDefault="00A67C20" w:rsidP="00A239B8">
      <w:pPr>
        <w:tabs>
          <w:tab w:val="left" w:pos="360"/>
        </w:tabs>
        <w:spacing w:after="63"/>
        <w:rPr>
          <w:rFonts w:cs="Garamond"/>
          <w:szCs w:val="22"/>
        </w:rPr>
      </w:pPr>
    </w:p>
    <w:p w14:paraId="61D1BA2C" w14:textId="3BCDC197" w:rsidR="00564945" w:rsidRPr="0008777B" w:rsidRDefault="00564945" w:rsidP="00A239B8">
      <w:pPr>
        <w:pStyle w:val="BodyText"/>
        <w:spacing w:after="63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580F86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45E019A1" w14:textId="77777777" w:rsidR="00470C37" w:rsidRPr="0008777B" w:rsidRDefault="00470C37">
      <w:pPr>
        <w:tabs>
          <w:tab w:val="left" w:pos="360"/>
        </w:tabs>
        <w:rPr>
          <w:rFonts w:cs="Garamond"/>
          <w:szCs w:val="22"/>
        </w:rPr>
      </w:pPr>
    </w:p>
    <w:p w14:paraId="414401B1" w14:textId="77777777" w:rsidR="00564945" w:rsidRPr="0008777B" w:rsidRDefault="00564945">
      <w:pPr>
        <w:tabs>
          <w:tab w:val="left" w:pos="360"/>
        </w:tabs>
        <w:rPr>
          <w:rFonts w:cs="Garamond"/>
          <w:szCs w:val="22"/>
        </w:rPr>
      </w:pPr>
    </w:p>
    <w:p w14:paraId="6901B2B9" w14:textId="77777777" w:rsidR="005741DD" w:rsidRPr="0008777B" w:rsidRDefault="005741DD" w:rsidP="00830F63">
      <w:pPr>
        <w:pStyle w:val="Heading2"/>
      </w:pPr>
      <w:r w:rsidRPr="0008777B">
        <w:t>Acknowledgments</w:t>
      </w:r>
    </w:p>
    <w:p w14:paraId="013251BB" w14:textId="77777777" w:rsidR="005741DD" w:rsidRPr="0008777B" w:rsidRDefault="005741DD">
      <w:pPr>
        <w:spacing w:line="80" w:lineRule="atLeast"/>
        <w:ind w:left="360" w:right="405"/>
        <w:rPr>
          <w:rFonts w:cs="Garamond"/>
          <w:i/>
          <w:iCs/>
          <w:szCs w:val="22"/>
        </w:rPr>
      </w:pPr>
    </w:p>
    <w:p w14:paraId="02762357" w14:textId="1436701A" w:rsidR="005741DD" w:rsidRPr="00580F86" w:rsidRDefault="00262F83">
      <w:pPr>
        <w:tabs>
          <w:tab w:val="left" w:pos="360"/>
        </w:tabs>
        <w:rPr>
          <w:rFonts w:cs="Garamond"/>
          <w:sz w:val="19"/>
          <w:szCs w:val="19"/>
        </w:rPr>
      </w:pPr>
      <w:r w:rsidRPr="00580F86">
        <w:rPr>
          <w:rFonts w:cs="Garamond"/>
          <w:sz w:val="19"/>
          <w:szCs w:val="19"/>
        </w:rPr>
        <w:t xml:space="preserve">Where relevant these should be provided at the end of the paper. If the paper has formerly been presented at a </w:t>
      </w:r>
      <w:proofErr w:type="gramStart"/>
      <w:r w:rsidRPr="00580F86">
        <w:rPr>
          <w:rFonts w:cs="Garamond"/>
          <w:sz w:val="19"/>
          <w:szCs w:val="19"/>
        </w:rPr>
        <w:t>conference</w:t>
      </w:r>
      <w:proofErr w:type="gramEnd"/>
      <w:r w:rsidRPr="00580F86">
        <w:rPr>
          <w:rFonts w:cs="Garamond"/>
          <w:sz w:val="19"/>
          <w:szCs w:val="19"/>
        </w:rPr>
        <w:t xml:space="preserve"> then this should also be acknowledged in this area. </w:t>
      </w:r>
      <w:r w:rsidR="00580F86" w:rsidRPr="00580F86">
        <w:rPr>
          <w:rFonts w:cs="Garamond"/>
          <w:sz w:val="19"/>
          <w:szCs w:val="19"/>
        </w:rPr>
        <w:t>Crimson Pro</w:t>
      </w:r>
      <w:r w:rsidR="000061E4" w:rsidRPr="00580F86">
        <w:rPr>
          <w:rFonts w:cs="Garamond"/>
          <w:sz w:val="19"/>
          <w:szCs w:val="19"/>
        </w:rPr>
        <w:t xml:space="preserve"> 9.5 point, and fully justified – no indent.</w:t>
      </w:r>
    </w:p>
    <w:p w14:paraId="09368120" w14:textId="77777777" w:rsidR="005741DD" w:rsidRPr="0008777B" w:rsidRDefault="005741DD">
      <w:pPr>
        <w:tabs>
          <w:tab w:val="left" w:pos="360"/>
        </w:tabs>
        <w:rPr>
          <w:rFonts w:cs="Garamond"/>
          <w:szCs w:val="22"/>
        </w:rPr>
      </w:pPr>
    </w:p>
    <w:p w14:paraId="0B04504D" w14:textId="77777777" w:rsidR="006B51A7" w:rsidRPr="0008777B" w:rsidRDefault="006B51A7">
      <w:pPr>
        <w:tabs>
          <w:tab w:val="left" w:pos="360"/>
        </w:tabs>
        <w:rPr>
          <w:rFonts w:cs="Garamond"/>
          <w:szCs w:val="22"/>
        </w:rPr>
      </w:pPr>
    </w:p>
    <w:p w14:paraId="3F89507E" w14:textId="77777777" w:rsidR="005741DD" w:rsidRPr="0008777B" w:rsidRDefault="005741DD" w:rsidP="006C36D5">
      <w:pPr>
        <w:pStyle w:val="Heading2"/>
        <w:rPr>
          <w:sz w:val="22"/>
          <w:szCs w:val="22"/>
        </w:rPr>
      </w:pPr>
      <w:r w:rsidRPr="0008777B">
        <w:t>References</w:t>
      </w:r>
    </w:p>
    <w:p w14:paraId="11E1CD33" w14:textId="77777777" w:rsidR="005741DD" w:rsidRPr="0008777B" w:rsidRDefault="005741DD">
      <w:pPr>
        <w:spacing w:line="80" w:lineRule="atLeast"/>
        <w:ind w:left="360" w:right="405"/>
        <w:rPr>
          <w:rFonts w:cs="Garamond"/>
          <w:i/>
          <w:iCs/>
          <w:szCs w:val="22"/>
        </w:rPr>
      </w:pPr>
    </w:p>
    <w:p w14:paraId="1E89D101" w14:textId="3DDA9CAE" w:rsidR="008B71DB" w:rsidRPr="00580F86" w:rsidRDefault="008B71DB" w:rsidP="00AC31E6">
      <w:pPr>
        <w:ind w:left="567" w:hanging="567"/>
        <w:rPr>
          <w:rFonts w:cs="Garamond"/>
          <w:szCs w:val="22"/>
        </w:rPr>
      </w:pPr>
      <w:r w:rsidRPr="00580F86">
        <w:rPr>
          <w:rFonts w:cs="Garamond"/>
          <w:szCs w:val="22"/>
        </w:rPr>
        <w:t xml:space="preserve">References should be provided </w:t>
      </w:r>
      <w:r w:rsidR="005103F7" w:rsidRPr="00580F86">
        <w:rPr>
          <w:rFonts w:cs="Garamond"/>
          <w:szCs w:val="22"/>
        </w:rPr>
        <w:t xml:space="preserve">in alphabetical order </w:t>
      </w:r>
      <w:r w:rsidRPr="00580F86">
        <w:rPr>
          <w:rFonts w:cs="Garamond"/>
          <w:szCs w:val="22"/>
        </w:rPr>
        <w:t xml:space="preserve">in </w:t>
      </w:r>
      <w:r w:rsidR="00580F86" w:rsidRPr="00580F86">
        <w:rPr>
          <w:rFonts w:cs="Garamond"/>
          <w:szCs w:val="22"/>
        </w:rPr>
        <w:t>Crimson Pro</w:t>
      </w:r>
      <w:r w:rsidRPr="00580F86">
        <w:rPr>
          <w:rFonts w:cs="Garamond"/>
          <w:szCs w:val="22"/>
        </w:rPr>
        <w:t xml:space="preserve"> </w:t>
      </w:r>
      <w:r w:rsidR="0056208B" w:rsidRPr="00580F86">
        <w:rPr>
          <w:rFonts w:cs="Garamond"/>
          <w:szCs w:val="22"/>
        </w:rPr>
        <w:t>11</w:t>
      </w:r>
      <w:r w:rsidRPr="00580F86">
        <w:rPr>
          <w:rFonts w:cs="Garamond"/>
          <w:szCs w:val="22"/>
        </w:rPr>
        <w:t xml:space="preserve"> point, indented </w:t>
      </w:r>
      <w:r w:rsidR="00AC31E6" w:rsidRPr="00580F86">
        <w:rPr>
          <w:rFonts w:cs="Garamond"/>
          <w:szCs w:val="22"/>
        </w:rPr>
        <w:t>1</w:t>
      </w:r>
      <w:r w:rsidRPr="00580F86">
        <w:rPr>
          <w:rFonts w:cs="Garamond"/>
          <w:szCs w:val="22"/>
        </w:rPr>
        <w:t xml:space="preserve"> cm and fully justified. Referencing </w:t>
      </w:r>
      <w:r w:rsidR="00D61BBB" w:rsidRPr="00580F86">
        <w:rPr>
          <w:rFonts w:cs="Garamond"/>
          <w:szCs w:val="22"/>
        </w:rPr>
        <w:t>should follow APA</w:t>
      </w:r>
      <w:r w:rsidR="00580F86">
        <w:rPr>
          <w:rFonts w:cs="Garamond"/>
          <w:szCs w:val="22"/>
        </w:rPr>
        <w:t xml:space="preserve"> or Chicago</w:t>
      </w:r>
      <w:r w:rsidR="00D61BBB" w:rsidRPr="00580F86">
        <w:rPr>
          <w:rFonts w:cs="Garamond"/>
          <w:szCs w:val="22"/>
        </w:rPr>
        <w:t xml:space="preserve"> style</w:t>
      </w:r>
      <w:r w:rsidR="008464D4" w:rsidRPr="00580F86">
        <w:rPr>
          <w:rFonts w:cs="Garamond"/>
          <w:szCs w:val="22"/>
        </w:rPr>
        <w:t xml:space="preserve">. </w:t>
      </w:r>
    </w:p>
    <w:p w14:paraId="3A8F5784" w14:textId="3456B269" w:rsidR="005741DD" w:rsidRPr="00D900D6" w:rsidRDefault="005741DD" w:rsidP="008C62E3"/>
    <w:sectPr w:rsidR="005741DD" w:rsidRPr="00D900D6" w:rsidSect="005F4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701" w:bottom="1701" w:left="170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CB28" w14:textId="77777777" w:rsidR="004C5F32" w:rsidRDefault="004C5F32">
      <w:r>
        <w:separator/>
      </w:r>
    </w:p>
    <w:p w14:paraId="4A41AA2D" w14:textId="77777777" w:rsidR="004C5F32" w:rsidRDefault="004C5F32"/>
  </w:endnote>
  <w:endnote w:type="continuationSeparator" w:id="0">
    <w:p w14:paraId="7A005C04" w14:textId="77777777" w:rsidR="004C5F32" w:rsidRDefault="004C5F32">
      <w:r>
        <w:continuationSeparator/>
      </w:r>
    </w:p>
    <w:p w14:paraId="7AD70B59" w14:textId="77777777" w:rsidR="004C5F32" w:rsidRDefault="004C5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B7A0" w14:textId="13E2773E" w:rsidR="00420ECE" w:rsidRPr="00EA335A" w:rsidRDefault="0012729D" w:rsidP="00EA335A">
    <w:pPr>
      <w:pStyle w:val="Footer"/>
      <w:jc w:val="right"/>
      <w:rPr>
        <w:szCs w:val="22"/>
      </w:rPr>
    </w:pPr>
    <w:r w:rsidRPr="001771DA">
      <w:rPr>
        <w:szCs w:val="22"/>
      </w:rPr>
      <w:t>VJTM, vol(</w:t>
    </w:r>
    <w:proofErr w:type="spellStart"/>
    <w:r w:rsidRPr="001771DA">
      <w:rPr>
        <w:szCs w:val="22"/>
      </w:rPr>
      <w:t>iss</w:t>
    </w:r>
    <w:proofErr w:type="spellEnd"/>
    <w:r w:rsidRPr="001771DA">
      <w:rPr>
        <w:szCs w:val="22"/>
      </w:rPr>
      <w:t>)</w:t>
    </w:r>
    <w:r w:rsidR="001771DA" w:rsidRPr="001771DA">
      <w:rPr>
        <w:szCs w:val="22"/>
      </w:rPr>
      <w:t xml:space="preserve"> |page </w:t>
    </w:r>
    <w:sdt>
      <w:sdtPr>
        <w:rPr>
          <w:szCs w:val="22"/>
        </w:rPr>
        <w:id w:val="723191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szCs w:val="22"/>
          </w:rPr>
          <w:fldChar w:fldCharType="begin"/>
        </w:r>
        <w:r w:rsidRPr="001771DA">
          <w:rPr>
            <w:szCs w:val="22"/>
          </w:rPr>
          <w:instrText xml:space="preserve"> PAGE   \* MERGEFORMAT </w:instrText>
        </w:r>
        <w:r w:rsidRPr="001771DA">
          <w:rPr>
            <w:szCs w:val="22"/>
          </w:rPr>
          <w:fldChar w:fldCharType="separate"/>
        </w:r>
        <w:r w:rsidRPr="001771DA">
          <w:rPr>
            <w:noProof/>
            <w:szCs w:val="22"/>
          </w:rPr>
          <w:t>2</w:t>
        </w:r>
        <w:r w:rsidRPr="001771DA">
          <w:rPr>
            <w:noProof/>
            <w:szCs w:val="22"/>
          </w:rPr>
          <w:fldChar w:fldCharType="end"/>
        </w:r>
      </w:sdtContent>
    </w:sdt>
  </w:p>
  <w:p w14:paraId="7ADB509F" w14:textId="77777777" w:rsidR="0096508B" w:rsidRDefault="009650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E6CE" w14:textId="56FC43F2" w:rsidR="005F4A2B" w:rsidRPr="005F4A2B" w:rsidRDefault="005F4A2B" w:rsidP="005F4A2B">
    <w:pPr>
      <w:pStyle w:val="Footer"/>
      <w:jc w:val="right"/>
      <w:rPr>
        <w:szCs w:val="22"/>
      </w:rPr>
    </w:pPr>
    <w:r w:rsidRPr="001771DA">
      <w:rPr>
        <w:szCs w:val="22"/>
      </w:rPr>
      <w:t>VJTM, vol(</w:t>
    </w:r>
    <w:proofErr w:type="spellStart"/>
    <w:r w:rsidRPr="001771DA">
      <w:rPr>
        <w:szCs w:val="22"/>
      </w:rPr>
      <w:t>iss</w:t>
    </w:r>
    <w:proofErr w:type="spellEnd"/>
    <w:r w:rsidRPr="001771DA">
      <w:rPr>
        <w:szCs w:val="22"/>
      </w:rPr>
      <w:t xml:space="preserve">) |page </w:t>
    </w:r>
    <w:sdt>
      <w:sdtPr>
        <w:rPr>
          <w:szCs w:val="22"/>
        </w:rPr>
        <w:id w:val="2097900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szCs w:val="22"/>
          </w:rPr>
          <w:fldChar w:fldCharType="begin"/>
        </w:r>
        <w:r w:rsidRPr="001771DA">
          <w:rPr>
            <w:szCs w:val="22"/>
          </w:rPr>
          <w:instrText xml:space="preserve"> PAGE   \* MERGEFORMAT </w:instrText>
        </w:r>
        <w:r w:rsidRPr="001771DA">
          <w:rPr>
            <w:szCs w:val="22"/>
          </w:rPr>
          <w:fldChar w:fldCharType="separate"/>
        </w:r>
        <w:r>
          <w:rPr>
            <w:szCs w:val="22"/>
          </w:rPr>
          <w:t>2</w:t>
        </w:r>
        <w:r w:rsidRPr="001771DA">
          <w:rPr>
            <w:noProof/>
            <w:szCs w:val="22"/>
          </w:rPr>
          <w:fldChar w:fldCharType="end"/>
        </w:r>
      </w:sdtContent>
    </w:sdt>
  </w:p>
  <w:p w14:paraId="63A8C4EE" w14:textId="77777777" w:rsidR="0096508B" w:rsidRDefault="009650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162" w14:textId="77777777" w:rsidR="006B51A7" w:rsidRPr="00CF7DA4" w:rsidRDefault="006B51A7" w:rsidP="00963B2D">
    <w:pPr>
      <w:pStyle w:val="Footer"/>
      <w:tabs>
        <w:tab w:val="clear" w:pos="4320"/>
        <w:tab w:val="clear" w:pos="8640"/>
        <w:tab w:val="right" w:pos="8789"/>
        <w:tab w:val="right" w:pos="8930"/>
      </w:tabs>
      <w:rPr>
        <w:rFonts w:ascii="Garamond" w:hAnsi="Garamond" w:cs="Garamond"/>
        <w:b/>
        <w:bCs/>
        <w:sz w:val="20"/>
        <w:szCs w:val="20"/>
      </w:rPr>
    </w:pPr>
  </w:p>
  <w:p w14:paraId="4F487B58" w14:textId="03A46B99" w:rsidR="00973E96" w:rsidRDefault="00AB7651" w:rsidP="00963B2D">
    <w:pPr>
      <w:pStyle w:val="Footer"/>
      <w:tabs>
        <w:tab w:val="clear" w:pos="4320"/>
        <w:tab w:val="clear" w:pos="8640"/>
        <w:tab w:val="right" w:pos="8789"/>
      </w:tabs>
      <w:rPr>
        <w:rFonts w:ascii="Garamond" w:hAnsi="Garamond" w:cs="Garamond"/>
        <w:noProof/>
        <w:sz w:val="20"/>
        <w:szCs w:val="20"/>
      </w:rPr>
    </w:pPr>
    <w:r>
      <w:rPr>
        <w:noProof/>
      </w:rPr>
      <w:drawing>
        <wp:inline distT="0" distB="0" distL="0" distR="0" wp14:anchorId="4EC4FCDD" wp14:editId="149EAB86">
          <wp:extent cx="904875" cy="316594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27" cy="32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8B">
      <w:rPr>
        <w:rFonts w:ascii="Garamond" w:hAnsi="Garamond" w:cs="Garamond"/>
        <w:sz w:val="20"/>
        <w:szCs w:val="20"/>
      </w:rPr>
      <w:t xml:space="preserve"> </w:t>
    </w:r>
    <w:r w:rsidR="00993947">
      <w:rPr>
        <w:rFonts w:ascii="Garamond" w:hAnsi="Garamond" w:cs="Garamond"/>
        <w:noProof/>
        <w:sz w:val="20"/>
        <w:szCs w:val="20"/>
      </w:rPr>
      <w:t xml:space="preserve"> </w:t>
    </w:r>
    <w:r w:rsidR="00FD608B">
      <w:rPr>
        <w:rFonts w:ascii="Garamond" w:hAnsi="Garamond" w:cs="Garamond"/>
        <w:noProof/>
        <w:sz w:val="20"/>
        <w:szCs w:val="20"/>
      </w:rPr>
      <w:drawing>
        <wp:inline distT="0" distB="0" distL="0" distR="0" wp14:anchorId="270A8D56" wp14:editId="78EFF5D4">
          <wp:extent cx="942975" cy="377170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4119" cy="39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A37A3" w14:textId="27A8AC4B" w:rsidR="002E41D5" w:rsidRPr="002E41D5" w:rsidRDefault="002E41D5" w:rsidP="002E41D5">
    <w:pPr>
      <w:pStyle w:val="Footer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DF77" w14:textId="77777777" w:rsidR="004C5F32" w:rsidRDefault="004C5F32">
      <w:r>
        <w:separator/>
      </w:r>
    </w:p>
    <w:p w14:paraId="045DA1AA" w14:textId="77777777" w:rsidR="004C5F32" w:rsidRDefault="004C5F32"/>
  </w:footnote>
  <w:footnote w:type="continuationSeparator" w:id="0">
    <w:p w14:paraId="4F0E10F3" w14:textId="77777777" w:rsidR="004C5F32" w:rsidRDefault="004C5F32">
      <w:r>
        <w:continuationSeparator/>
      </w:r>
    </w:p>
    <w:p w14:paraId="69AD298B" w14:textId="77777777" w:rsidR="004C5F32" w:rsidRDefault="004C5F32"/>
  </w:footnote>
  <w:footnote w:id="1">
    <w:p w14:paraId="23662E2B" w14:textId="4A23C565" w:rsidR="006367DC" w:rsidRPr="008C62E3" w:rsidRDefault="006367DC" w:rsidP="006367DC">
      <w:pPr>
        <w:pStyle w:val="FootnoteText"/>
      </w:pPr>
      <w:r w:rsidRPr="008C62E3">
        <w:rPr>
          <w:rStyle w:val="FootnoteReference"/>
          <w:rFonts w:cs="Garamond"/>
        </w:rPr>
        <w:footnoteRef/>
      </w:r>
      <w:r w:rsidRPr="008C62E3">
        <w:rPr>
          <w:rFonts w:cs="Garamond"/>
        </w:rPr>
        <w:t xml:space="preserve"> Author’s Bio</w:t>
      </w:r>
      <w:r w:rsidR="00B91296" w:rsidRPr="008C62E3">
        <w:rPr>
          <w:rFonts w:cs="Garamond"/>
        </w:rPr>
        <w:t>: a brief biography of the author should be provided. If desired, include contact (e-mail) details and/or a website address</w:t>
      </w:r>
      <w:r w:rsidRPr="008C62E3">
        <w:rPr>
          <w:rFonts w:cs="Garamond"/>
        </w:rPr>
        <w:t xml:space="preserve">. Crimson Pro, 10 </w:t>
      </w:r>
      <w:proofErr w:type="gramStart"/>
      <w:r w:rsidRPr="008C62E3">
        <w:rPr>
          <w:rFonts w:cs="Garamond"/>
        </w:rPr>
        <w:t>point</w:t>
      </w:r>
      <w:proofErr w:type="gramEnd"/>
      <w:r w:rsidRPr="008C62E3">
        <w:rPr>
          <w:rFonts w:cs="Garamond"/>
        </w:rPr>
        <w:t xml:space="preserve">, fully justified. </w:t>
      </w:r>
    </w:p>
  </w:footnote>
  <w:footnote w:id="2">
    <w:p w14:paraId="45EDEC61" w14:textId="456C1671" w:rsidR="00854DD9" w:rsidRDefault="00757D0C" w:rsidP="005E25B3">
      <w:pPr>
        <w:pStyle w:val="FootnoteText"/>
      </w:pPr>
      <w:r w:rsidRPr="008C62E3">
        <w:rPr>
          <w:rStyle w:val="FootnoteReference"/>
          <w:rFonts w:cs="Garamond"/>
        </w:rPr>
        <w:footnoteRef/>
      </w:r>
      <w:r w:rsidRPr="008C62E3">
        <w:rPr>
          <w:rFonts w:cs="Garamond"/>
        </w:rPr>
        <w:t xml:space="preserve"> Footnotes. </w:t>
      </w:r>
      <w:r w:rsidR="00FA3F05" w:rsidRPr="008C62E3">
        <w:rPr>
          <w:rFonts w:cs="Garamond"/>
        </w:rPr>
        <w:t>Crimson Pro</w:t>
      </w:r>
      <w:r w:rsidRPr="008C62E3">
        <w:rPr>
          <w:rFonts w:cs="Garamond"/>
        </w:rPr>
        <w:t xml:space="preserve">, 10 </w:t>
      </w:r>
      <w:proofErr w:type="gramStart"/>
      <w:r w:rsidRPr="008C62E3">
        <w:rPr>
          <w:rFonts w:cs="Garamond"/>
        </w:rPr>
        <w:t>point</w:t>
      </w:r>
      <w:proofErr w:type="gramEnd"/>
      <w:r w:rsidRPr="008C62E3">
        <w:rPr>
          <w:rFonts w:cs="Garamond"/>
        </w:rPr>
        <w:t xml:space="preserve">, fully justified. </w:t>
      </w:r>
      <w:r w:rsidR="00580F86" w:rsidRPr="008C62E3">
        <w:rPr>
          <w:rFonts w:cs="Garamond"/>
        </w:rPr>
        <w:t>Referencing should follow APA or Chicago Formatting Style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6D73" w14:textId="3C696978" w:rsidR="00470C37" w:rsidRPr="000D6EB8" w:rsidRDefault="00420ECE" w:rsidP="006811AE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cs="Garamond"/>
        <w:szCs w:val="22"/>
      </w:rPr>
    </w:pPr>
    <w:r>
      <w:rPr>
        <w:rStyle w:val="PageNumber"/>
        <w:rFonts w:cs="Garamond"/>
        <w:szCs w:val="22"/>
      </w:rPr>
      <w:t>Author last name, Article title</w:t>
    </w:r>
    <w:r w:rsidR="009876C8">
      <w:rPr>
        <w:rStyle w:val="PageNumber"/>
        <w:rFonts w:cs="Garamond"/>
        <w:szCs w:val="22"/>
      </w:rPr>
      <w:t>, Crimson Pro 11</w:t>
    </w:r>
  </w:p>
  <w:p w14:paraId="4C7D2F4A" w14:textId="77777777" w:rsidR="0096508B" w:rsidRDefault="009650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813B" w14:textId="5A69415B" w:rsidR="00040887" w:rsidRPr="00CC0C31" w:rsidRDefault="005F4A2B" w:rsidP="005F4A2B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ascii="Garamond" w:hAnsi="Garamond" w:cs="Garamond"/>
        <w:szCs w:val="22"/>
      </w:rPr>
    </w:pPr>
    <w:r>
      <w:rPr>
        <w:rStyle w:val="PageNumber"/>
        <w:rFonts w:cs="Garamond"/>
        <w:szCs w:val="22"/>
      </w:rPr>
      <w:t>Author last name, Article title, Crimson Pro 11</w:t>
    </w:r>
  </w:p>
  <w:p w14:paraId="25C21A26" w14:textId="77777777" w:rsidR="0096508B" w:rsidRDefault="009650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3BE4" w14:textId="08D43BFD" w:rsidR="00E4587F" w:rsidRPr="00B82301" w:rsidRDefault="00B82301" w:rsidP="000D26CB">
    <w:pPr>
      <w:pStyle w:val="Header"/>
      <w:tabs>
        <w:tab w:val="clear" w:pos="4320"/>
      </w:tabs>
      <w:rPr>
        <w:rFonts w:cs="Garamond"/>
        <w:b/>
        <w:bCs/>
        <w:szCs w:val="22"/>
      </w:rPr>
    </w:pPr>
    <w:r>
      <w:rPr>
        <w:rFonts w:cs="Garamond"/>
        <w:b/>
        <w:bCs/>
        <w:i/>
        <w:iCs/>
        <w:szCs w:val="22"/>
      </w:rPr>
      <w:t>Vanguard Journal of Theology and Ministry</w:t>
    </w:r>
    <w:r w:rsidR="00E4587F" w:rsidRPr="00B82301">
      <w:rPr>
        <w:rFonts w:cs="Garamond"/>
        <w:b/>
        <w:bCs/>
        <w:szCs w:val="22"/>
      </w:rPr>
      <w:t>, Vol</w:t>
    </w:r>
    <w:r w:rsidR="00310250" w:rsidRPr="00B82301">
      <w:rPr>
        <w:rFonts w:cs="Garamond"/>
        <w:b/>
        <w:bCs/>
        <w:szCs w:val="22"/>
      </w:rPr>
      <w:t>ume</w:t>
    </w:r>
    <w:r w:rsidR="00E4587F" w:rsidRPr="00B82301">
      <w:rPr>
        <w:rFonts w:cs="Garamond"/>
        <w:b/>
        <w:bCs/>
        <w:szCs w:val="22"/>
      </w:rPr>
      <w:t xml:space="preserve"> </w:t>
    </w:r>
    <w:r w:rsidR="003A465B" w:rsidRPr="00B82301">
      <w:rPr>
        <w:rFonts w:cs="Garamond"/>
        <w:b/>
        <w:bCs/>
        <w:szCs w:val="22"/>
      </w:rPr>
      <w:t>XX</w:t>
    </w:r>
    <w:r w:rsidR="00FD149B" w:rsidRPr="00B82301">
      <w:rPr>
        <w:rFonts w:cs="Garamond"/>
        <w:b/>
        <w:bCs/>
        <w:szCs w:val="22"/>
      </w:rPr>
      <w:t xml:space="preserve"> (20</w:t>
    </w:r>
    <w:r w:rsidR="00A355A7" w:rsidRPr="00B82301">
      <w:rPr>
        <w:rFonts w:cs="Garamond"/>
        <w:b/>
        <w:bCs/>
        <w:szCs w:val="22"/>
      </w:rPr>
      <w:t>X</w:t>
    </w:r>
    <w:r w:rsidR="003A465B" w:rsidRPr="00B82301">
      <w:rPr>
        <w:rFonts w:cs="Garamond"/>
        <w:b/>
        <w:bCs/>
        <w:szCs w:val="22"/>
      </w:rPr>
      <w:t>X</w:t>
    </w:r>
    <w:r w:rsidR="00FD149B" w:rsidRPr="00B82301">
      <w:rPr>
        <w:rFonts w:cs="Garamond"/>
        <w:b/>
        <w:bCs/>
        <w:szCs w:val="22"/>
      </w:rPr>
      <w:t>)</w:t>
    </w:r>
    <w:r w:rsidR="00E4587F" w:rsidRPr="00B82301">
      <w:rPr>
        <w:rFonts w:cs="Garamond"/>
        <w:b/>
        <w:bCs/>
        <w:szCs w:val="22"/>
      </w:rPr>
      <w:t xml:space="preserve">, No. </w:t>
    </w:r>
    <w:r w:rsidR="003A465B" w:rsidRPr="00B82301">
      <w:rPr>
        <w:rFonts w:cs="Garamond"/>
        <w:b/>
        <w:bCs/>
        <w:szCs w:val="22"/>
      </w:rPr>
      <w:t>X</w:t>
    </w:r>
    <w:r w:rsidR="00E4587F" w:rsidRPr="00B82301">
      <w:rPr>
        <w:rFonts w:cs="Garamond"/>
        <w:b/>
        <w:bCs/>
        <w:szCs w:val="22"/>
      </w:rPr>
      <w:t>,</w:t>
    </w:r>
    <w:r w:rsidR="00FD149B" w:rsidRPr="00B82301">
      <w:rPr>
        <w:rFonts w:cs="Garamond"/>
        <w:b/>
        <w:bCs/>
        <w:szCs w:val="22"/>
      </w:rPr>
      <w:t xml:space="preserve"> pp.</w:t>
    </w:r>
    <w:r w:rsidR="0005656D" w:rsidRPr="00B82301">
      <w:rPr>
        <w:rFonts w:cs="Garamond"/>
        <w:b/>
        <w:bCs/>
        <w:szCs w:val="22"/>
      </w:rPr>
      <w:t xml:space="preserve">  </w:t>
    </w:r>
    <w:r w:rsidR="003A465B" w:rsidRPr="00B82301">
      <w:rPr>
        <w:rFonts w:cs="Garamond"/>
        <w:b/>
        <w:bCs/>
        <w:szCs w:val="22"/>
      </w:rPr>
      <w:t>xx-xx</w:t>
    </w:r>
    <w:r w:rsidR="0005656D" w:rsidRPr="00B82301">
      <w:rPr>
        <w:rFonts w:cs="Garamond"/>
        <w:b/>
        <w:bC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in;height:6in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95E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2E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62E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BE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2E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CA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6C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A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593894">
    <w:abstractNumId w:val="9"/>
  </w:num>
  <w:num w:numId="2" w16cid:durableId="676616761">
    <w:abstractNumId w:val="7"/>
  </w:num>
  <w:num w:numId="3" w16cid:durableId="1425808044">
    <w:abstractNumId w:val="6"/>
  </w:num>
  <w:num w:numId="4" w16cid:durableId="191963107">
    <w:abstractNumId w:val="5"/>
  </w:num>
  <w:num w:numId="5" w16cid:durableId="1779988067">
    <w:abstractNumId w:val="4"/>
  </w:num>
  <w:num w:numId="6" w16cid:durableId="1990595889">
    <w:abstractNumId w:val="8"/>
  </w:num>
  <w:num w:numId="7" w16cid:durableId="1729839543">
    <w:abstractNumId w:val="3"/>
  </w:num>
  <w:num w:numId="8" w16cid:durableId="100609524">
    <w:abstractNumId w:val="2"/>
  </w:num>
  <w:num w:numId="9" w16cid:durableId="1935355776">
    <w:abstractNumId w:val="1"/>
  </w:num>
  <w:num w:numId="10" w16cid:durableId="44395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FA"/>
    <w:rsid w:val="000061E4"/>
    <w:rsid w:val="00040887"/>
    <w:rsid w:val="000463A1"/>
    <w:rsid w:val="0005656D"/>
    <w:rsid w:val="0005669C"/>
    <w:rsid w:val="0006580F"/>
    <w:rsid w:val="0008777B"/>
    <w:rsid w:val="000A0FB9"/>
    <w:rsid w:val="000A1184"/>
    <w:rsid w:val="000A44FB"/>
    <w:rsid w:val="000D0E6D"/>
    <w:rsid w:val="000D1107"/>
    <w:rsid w:val="000D26CB"/>
    <w:rsid w:val="000D6EB8"/>
    <w:rsid w:val="000F1737"/>
    <w:rsid w:val="000F77A6"/>
    <w:rsid w:val="001210BE"/>
    <w:rsid w:val="0012729D"/>
    <w:rsid w:val="00173E4D"/>
    <w:rsid w:val="001771DA"/>
    <w:rsid w:val="00195A09"/>
    <w:rsid w:val="001A39A8"/>
    <w:rsid w:val="001B46B2"/>
    <w:rsid w:val="001B7E42"/>
    <w:rsid w:val="001D6AC3"/>
    <w:rsid w:val="001E0348"/>
    <w:rsid w:val="00220C52"/>
    <w:rsid w:val="00253031"/>
    <w:rsid w:val="00262F83"/>
    <w:rsid w:val="002653CC"/>
    <w:rsid w:val="00273901"/>
    <w:rsid w:val="002C3A00"/>
    <w:rsid w:val="002C3E27"/>
    <w:rsid w:val="002C50A0"/>
    <w:rsid w:val="002C622C"/>
    <w:rsid w:val="002D35C2"/>
    <w:rsid w:val="002D7C32"/>
    <w:rsid w:val="002E0317"/>
    <w:rsid w:val="002E2BAB"/>
    <w:rsid w:val="002E41D5"/>
    <w:rsid w:val="002F0D1A"/>
    <w:rsid w:val="002F210F"/>
    <w:rsid w:val="00307045"/>
    <w:rsid w:val="00310250"/>
    <w:rsid w:val="00325787"/>
    <w:rsid w:val="003302C7"/>
    <w:rsid w:val="003351C8"/>
    <w:rsid w:val="003A465B"/>
    <w:rsid w:val="003B5372"/>
    <w:rsid w:val="003C26ED"/>
    <w:rsid w:val="003D00C8"/>
    <w:rsid w:val="0040551B"/>
    <w:rsid w:val="0040744B"/>
    <w:rsid w:val="00420ECE"/>
    <w:rsid w:val="004709FA"/>
    <w:rsid w:val="00470C37"/>
    <w:rsid w:val="00486742"/>
    <w:rsid w:val="004A4E70"/>
    <w:rsid w:val="004B5A21"/>
    <w:rsid w:val="004C18D7"/>
    <w:rsid w:val="004C5F32"/>
    <w:rsid w:val="004F30B8"/>
    <w:rsid w:val="005103F7"/>
    <w:rsid w:val="005478A4"/>
    <w:rsid w:val="0055180D"/>
    <w:rsid w:val="00554336"/>
    <w:rsid w:val="0056208B"/>
    <w:rsid w:val="00564945"/>
    <w:rsid w:val="005741DD"/>
    <w:rsid w:val="00580F86"/>
    <w:rsid w:val="005A21D0"/>
    <w:rsid w:val="005E25B3"/>
    <w:rsid w:val="005F4A2B"/>
    <w:rsid w:val="006127A3"/>
    <w:rsid w:val="006367DC"/>
    <w:rsid w:val="00642328"/>
    <w:rsid w:val="00642BAA"/>
    <w:rsid w:val="00643613"/>
    <w:rsid w:val="0065690E"/>
    <w:rsid w:val="006811AE"/>
    <w:rsid w:val="0069626E"/>
    <w:rsid w:val="006A2E6C"/>
    <w:rsid w:val="006A3F4E"/>
    <w:rsid w:val="006A6858"/>
    <w:rsid w:val="006B51A7"/>
    <w:rsid w:val="006C36D5"/>
    <w:rsid w:val="006E0E0D"/>
    <w:rsid w:val="006F1763"/>
    <w:rsid w:val="00704D5C"/>
    <w:rsid w:val="007357A3"/>
    <w:rsid w:val="007453CA"/>
    <w:rsid w:val="0075212C"/>
    <w:rsid w:val="00757D0C"/>
    <w:rsid w:val="00767D08"/>
    <w:rsid w:val="00792196"/>
    <w:rsid w:val="00794C65"/>
    <w:rsid w:val="007A37B2"/>
    <w:rsid w:val="007A5832"/>
    <w:rsid w:val="007C72DA"/>
    <w:rsid w:val="007D6087"/>
    <w:rsid w:val="007E0D0E"/>
    <w:rsid w:val="007E48E1"/>
    <w:rsid w:val="008001B6"/>
    <w:rsid w:val="008020EC"/>
    <w:rsid w:val="00810A46"/>
    <w:rsid w:val="00814446"/>
    <w:rsid w:val="00830F63"/>
    <w:rsid w:val="008464D4"/>
    <w:rsid w:val="0084796D"/>
    <w:rsid w:val="00854DD9"/>
    <w:rsid w:val="008A3093"/>
    <w:rsid w:val="008B0E19"/>
    <w:rsid w:val="008B71DB"/>
    <w:rsid w:val="008C62E3"/>
    <w:rsid w:val="008D4DF4"/>
    <w:rsid w:val="00907EE3"/>
    <w:rsid w:val="0092115E"/>
    <w:rsid w:val="009332D9"/>
    <w:rsid w:val="00937294"/>
    <w:rsid w:val="009465C0"/>
    <w:rsid w:val="00952C14"/>
    <w:rsid w:val="0096166B"/>
    <w:rsid w:val="00963B2D"/>
    <w:rsid w:val="0096508B"/>
    <w:rsid w:val="00973E96"/>
    <w:rsid w:val="00983ECD"/>
    <w:rsid w:val="009854BD"/>
    <w:rsid w:val="009876C8"/>
    <w:rsid w:val="0099346D"/>
    <w:rsid w:val="00993947"/>
    <w:rsid w:val="009A0595"/>
    <w:rsid w:val="009B44D0"/>
    <w:rsid w:val="009D4284"/>
    <w:rsid w:val="009E1F06"/>
    <w:rsid w:val="00A0453E"/>
    <w:rsid w:val="00A15663"/>
    <w:rsid w:val="00A16E13"/>
    <w:rsid w:val="00A239B8"/>
    <w:rsid w:val="00A2437C"/>
    <w:rsid w:val="00A26C86"/>
    <w:rsid w:val="00A3131F"/>
    <w:rsid w:val="00A355A7"/>
    <w:rsid w:val="00A3730A"/>
    <w:rsid w:val="00A468A9"/>
    <w:rsid w:val="00A52DA7"/>
    <w:rsid w:val="00A57356"/>
    <w:rsid w:val="00A67C20"/>
    <w:rsid w:val="00A70FF9"/>
    <w:rsid w:val="00A84C8F"/>
    <w:rsid w:val="00AB6579"/>
    <w:rsid w:val="00AB7651"/>
    <w:rsid w:val="00AC31E6"/>
    <w:rsid w:val="00B04786"/>
    <w:rsid w:val="00B209BB"/>
    <w:rsid w:val="00B3400C"/>
    <w:rsid w:val="00B44141"/>
    <w:rsid w:val="00B545B5"/>
    <w:rsid w:val="00B55636"/>
    <w:rsid w:val="00B82301"/>
    <w:rsid w:val="00B91296"/>
    <w:rsid w:val="00BA44A1"/>
    <w:rsid w:val="00BB161E"/>
    <w:rsid w:val="00BC4076"/>
    <w:rsid w:val="00BD5BD5"/>
    <w:rsid w:val="00C03BC4"/>
    <w:rsid w:val="00C155B2"/>
    <w:rsid w:val="00C25783"/>
    <w:rsid w:val="00C5433D"/>
    <w:rsid w:val="00C57A29"/>
    <w:rsid w:val="00CC0C31"/>
    <w:rsid w:val="00CC7AA4"/>
    <w:rsid w:val="00CE152A"/>
    <w:rsid w:val="00CE5C09"/>
    <w:rsid w:val="00CF7DA4"/>
    <w:rsid w:val="00D134B1"/>
    <w:rsid w:val="00D1565B"/>
    <w:rsid w:val="00D20D92"/>
    <w:rsid w:val="00D26139"/>
    <w:rsid w:val="00D61BBB"/>
    <w:rsid w:val="00D66CFB"/>
    <w:rsid w:val="00D900D6"/>
    <w:rsid w:val="00D92136"/>
    <w:rsid w:val="00D9448D"/>
    <w:rsid w:val="00DA2321"/>
    <w:rsid w:val="00DF57B4"/>
    <w:rsid w:val="00E25DD3"/>
    <w:rsid w:val="00E4587F"/>
    <w:rsid w:val="00E61889"/>
    <w:rsid w:val="00E62380"/>
    <w:rsid w:val="00E80233"/>
    <w:rsid w:val="00EA335A"/>
    <w:rsid w:val="00EA5D01"/>
    <w:rsid w:val="00EB6862"/>
    <w:rsid w:val="00ED725D"/>
    <w:rsid w:val="00EE1306"/>
    <w:rsid w:val="00F3180B"/>
    <w:rsid w:val="00F40A39"/>
    <w:rsid w:val="00FA05E9"/>
    <w:rsid w:val="00FA3F05"/>
    <w:rsid w:val="00FB50EF"/>
    <w:rsid w:val="00FB6577"/>
    <w:rsid w:val="00FD149B"/>
    <w:rsid w:val="00FD608B"/>
    <w:rsid w:val="00FD65B9"/>
    <w:rsid w:val="00FE11CD"/>
    <w:rsid w:val="00FE3B69"/>
    <w:rsid w:val="00FE465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344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2E3"/>
    <w:pPr>
      <w:spacing w:after="0" w:line="240" w:lineRule="auto"/>
      <w:jc w:val="both"/>
    </w:pPr>
    <w:rPr>
      <w:rFonts w:ascii="Crimson Pro" w:hAnsi="Crimson Pro" w:cs="Times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6D5"/>
    <w:pPr>
      <w:tabs>
        <w:tab w:val="left" w:pos="360"/>
      </w:tabs>
      <w:jc w:val="center"/>
      <w:outlineLvl w:val="0"/>
    </w:pPr>
    <w:rPr>
      <w:rFonts w:cs="Garamond"/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C36D5"/>
    <w:pPr>
      <w:jc w:val="left"/>
      <w:outlineLvl w:val="1"/>
    </w:pPr>
    <w:rPr>
      <w:i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C36D5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6D5"/>
    <w:rPr>
      <w:rFonts w:ascii="Crimson Pro" w:hAnsi="Crimson Pro" w:cs="Garamond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6D5"/>
    <w:rPr>
      <w:rFonts w:ascii="Crimson Pro" w:hAnsi="Crimson Pro" w:cs="Garamond"/>
      <w:b/>
      <w:bCs/>
      <w:i/>
      <w:i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36D5"/>
    <w:rPr>
      <w:rFonts w:ascii="Crimson Pro" w:hAnsi="Crimson Pro" w:cs="Garamond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AU"/>
    </w:rPr>
  </w:style>
  <w:style w:type="paragraph" w:customStyle="1" w:styleId="Biography">
    <w:name w:val="Biography"/>
    <w:basedOn w:val="Normal"/>
    <w:uiPriority w:val="99"/>
    <w:rsid w:val="009E1F06"/>
    <w:rPr>
      <w:sz w:val="19"/>
      <w:szCs w:val="19"/>
    </w:rPr>
  </w:style>
  <w:style w:type="paragraph" w:customStyle="1" w:styleId="Abstract">
    <w:name w:val="Abstract"/>
    <w:basedOn w:val="Normal"/>
    <w:uiPriority w:val="99"/>
    <w:rsid w:val="000061E4"/>
    <w:pPr>
      <w:tabs>
        <w:tab w:val="left" w:pos="360"/>
      </w:tabs>
      <w:ind w:left="360" w:right="360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uiPriority w:val="99"/>
    <w:rsid w:val="004709FA"/>
  </w:style>
  <w:style w:type="paragraph" w:customStyle="1" w:styleId="AuthorsName">
    <w:name w:val="Author's Name"/>
    <w:basedOn w:val="Normal"/>
    <w:uiPriority w:val="99"/>
    <w:rsid w:val="004709FA"/>
    <w:rPr>
      <w:caps/>
      <w:szCs w:val="22"/>
    </w:rPr>
  </w:style>
  <w:style w:type="paragraph" w:customStyle="1" w:styleId="NameofInstitution">
    <w:name w:val="Name of Institution"/>
    <w:basedOn w:val="Normal"/>
    <w:uiPriority w:val="99"/>
    <w:rsid w:val="004709FA"/>
    <w:rPr>
      <w:szCs w:val="22"/>
    </w:rPr>
  </w:style>
  <w:style w:type="paragraph" w:styleId="BodyText">
    <w:name w:val="Body Text"/>
    <w:basedOn w:val="Normal"/>
    <w:link w:val="BodyTextChar"/>
    <w:uiPriority w:val="99"/>
    <w:rsid w:val="004709FA"/>
    <w:pPr>
      <w:tabs>
        <w:tab w:val="left" w:pos="426"/>
      </w:tabs>
      <w:ind w:firstLine="426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"/>
      <w:sz w:val="24"/>
      <w:szCs w:val="24"/>
      <w:lang w:val="en-US" w:eastAsia="en-AU"/>
    </w:rPr>
  </w:style>
  <w:style w:type="paragraph" w:customStyle="1" w:styleId="BlockQuote">
    <w:name w:val="Block Quote"/>
    <w:basedOn w:val="Normal"/>
    <w:uiPriority w:val="99"/>
    <w:rsid w:val="00262F83"/>
    <w:pPr>
      <w:ind w:left="426" w:right="360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rsid w:val="000F1737"/>
    <w:pPr>
      <w:keepLines/>
      <w:pBdr>
        <w:top w:val="single" w:sz="4" w:space="1" w:color="auto"/>
      </w:pBdr>
      <w:spacing w:before="360" w:after="0"/>
    </w:pPr>
    <w:rPr>
      <w:b w:val="0"/>
      <w:bCs w:val="0"/>
      <w:i/>
      <w:iCs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References">
    <w:name w:val="References"/>
    <w:basedOn w:val="Normal"/>
    <w:uiPriority w:val="99"/>
    <w:rsid w:val="001D6AC3"/>
    <w:pPr>
      <w:ind w:left="360" w:hanging="360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"/>
      <w:sz w:val="24"/>
      <w:szCs w:val="24"/>
      <w:lang w:val="en-US" w:eastAsia="en-AU"/>
    </w:rPr>
  </w:style>
  <w:style w:type="character" w:styleId="PageNumber">
    <w:name w:val="page number"/>
    <w:basedOn w:val="DefaultParagraphFont"/>
    <w:uiPriority w:val="99"/>
    <w:rsid w:val="00470C3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rsid w:val="00757D0C"/>
    <w:rPr>
      <w:rFonts w:cs="Times New Roman"/>
      <w:vertAlign w:val="superscript"/>
    </w:rPr>
  </w:style>
  <w:style w:type="paragraph" w:styleId="Title">
    <w:name w:val="Title"/>
    <w:basedOn w:val="PaperTitle"/>
    <w:next w:val="Normal"/>
    <w:link w:val="TitleChar"/>
    <w:uiPriority w:val="10"/>
    <w:qFormat/>
    <w:rsid w:val="008C62E3"/>
    <w:pPr>
      <w:jc w:val="center"/>
    </w:pPr>
    <w:rPr>
      <w:rFonts w:ascii="Crimson Pro" w:hAnsi="Crimson Pro" w:cs="Palatino Linotype"/>
    </w:rPr>
  </w:style>
  <w:style w:type="character" w:customStyle="1" w:styleId="TitleChar">
    <w:name w:val="Title Char"/>
    <w:basedOn w:val="DefaultParagraphFont"/>
    <w:link w:val="Title"/>
    <w:uiPriority w:val="10"/>
    <w:rsid w:val="008C62E3"/>
    <w:rPr>
      <w:rFonts w:ascii="Crimson Pro" w:hAnsi="Crimson Pro" w:cs="Palatino Linotype"/>
      <w:i/>
      <w:iCs/>
      <w:sz w:val="44"/>
      <w:szCs w:val="4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2E3"/>
    <w:pPr>
      <w:numPr>
        <w:ilvl w:val="1"/>
      </w:numPr>
      <w:spacing w:after="160"/>
      <w:jc w:val="center"/>
    </w:pPr>
    <w:rPr>
      <w:rFonts w:eastAsiaTheme="minorEastAsia" w:cstheme="minorBidi"/>
      <w:i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2E3"/>
    <w:rPr>
      <w:rFonts w:ascii="Crimson Pro" w:eastAsiaTheme="minorEastAsia" w:hAnsi="Crimson Pro" w:cstheme="minorBidi"/>
      <w:i/>
      <w:spacing w:val="15"/>
      <w:sz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e82e16-0a94-4f24-a705-63a34be2c446" xsi:nil="true"/>
    <lcf76f155ced4ddcb4097134ff3c332f xmlns="6be82e16-0a94-4f24-a705-63a34be2c446">
      <Terms xmlns="http://schemas.microsoft.com/office/infopath/2007/PartnerControls"/>
    </lcf76f155ced4ddcb4097134ff3c332f>
    <TaxCatchAll xmlns="0f67befa-a9cb-40a1-a566-a713568e59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D40DE9DB3341BA1CF6E9FBC01734" ma:contentTypeVersion="14" ma:contentTypeDescription="Create a new document." ma:contentTypeScope="" ma:versionID="c20eebd153ab52c45007c6e7dad6ec9e">
  <xsd:schema xmlns:xsd="http://www.w3.org/2001/XMLSchema" xmlns:xs="http://www.w3.org/2001/XMLSchema" xmlns:p="http://schemas.microsoft.com/office/2006/metadata/properties" xmlns:ns2="6be82e16-0a94-4f24-a705-63a34be2c446" xmlns:ns3="0f67befa-a9cb-40a1-a566-a713568e591b" targetNamespace="http://schemas.microsoft.com/office/2006/metadata/properties" ma:root="true" ma:fieldsID="5fbf454e482ec023a2fc8171c180b748" ns2:_="" ns3:_="">
    <xsd:import namespace="6be82e16-0a94-4f24-a705-63a34be2c446"/>
    <xsd:import namespace="0f67befa-a9cb-40a1-a566-a713568e591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2e16-0a94-4f24-a705-63a34be2c44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c8d43a0-0f25-44ae-8609-41e44147c6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befa-a9cb-40a1-a566-a713568e59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6ba8f6-c3de-4028-a7a5-d9fff0fc96d4}" ma:internalName="TaxCatchAll" ma:showField="CatchAllData" ma:web="0f67befa-a9cb-40a1-a566-a713568e5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83993-7AC4-4879-A5AA-54B94C262A3B}">
  <ds:schemaRefs>
    <ds:schemaRef ds:uri="http://schemas.microsoft.com/office/2006/metadata/properties"/>
    <ds:schemaRef ds:uri="http://schemas.microsoft.com/office/infopath/2007/PartnerControls"/>
    <ds:schemaRef ds:uri="6be82e16-0a94-4f24-a705-63a34be2c446"/>
    <ds:schemaRef ds:uri="0f67befa-a9cb-40a1-a566-a713568e591b"/>
  </ds:schemaRefs>
</ds:datastoreItem>
</file>

<file path=customXml/itemProps2.xml><?xml version="1.0" encoding="utf-8"?>
<ds:datastoreItem xmlns:ds="http://schemas.openxmlformats.org/officeDocument/2006/customXml" ds:itemID="{DB8DB55D-94EF-468B-9752-AE1E59F8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F4A9-79B9-4E35-93AD-8135A2580646}"/>
</file>

<file path=docProps/app.xml><?xml version="1.0" encoding="utf-8"?>
<Properties xmlns="http://schemas.openxmlformats.org/officeDocument/2006/extended-properties" xmlns:vt="http://schemas.openxmlformats.org/officeDocument/2006/docPropsVTypes">
  <Template>VJTM-article-template 2023.12.01</Template>
  <TotalTime>11</TotalTime>
  <Pages>2</Pages>
  <Words>676</Words>
  <Characters>3859</Characters>
  <Application>Microsoft Office Word</Application>
  <DocSecurity>0</DocSecurity>
  <Lines>32</Lines>
  <Paragraphs>9</Paragraphs>
  <ScaleCrop>false</ScaleCrop>
  <Company>Education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Template(articles)</dc:title>
  <dc:subject/>
  <dc:creator>Paideusis</dc:creator>
  <cp:keywords/>
  <dc:description/>
  <cp:lastModifiedBy>Cayla Thorlakson</cp:lastModifiedBy>
  <cp:revision>5</cp:revision>
  <dcterms:created xsi:type="dcterms:W3CDTF">2022-07-18T15:05:00Z</dcterms:created>
  <dcterms:modified xsi:type="dcterms:W3CDTF">2024-01-22T22:47:00Z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0x010100F1D8D40DE9DB3341BA1CF6E9FBC01734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