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70F8" w14:textId="77777777" w:rsidR="00C84A9D" w:rsidRPr="00E70C3E" w:rsidRDefault="00C84A9D" w:rsidP="00E70C3E"/>
    <w:p w14:paraId="48C41398" w14:textId="0ED54C31" w:rsidR="00C52C9E" w:rsidRDefault="00C52C9E" w:rsidP="00E70C3E">
      <w:pPr>
        <w:pStyle w:val="Title"/>
      </w:pPr>
      <w:r>
        <w:t xml:space="preserve">Book </w:t>
      </w:r>
      <w:r w:rsidRPr="00E70C3E">
        <w:t>Reviews</w:t>
      </w:r>
    </w:p>
    <w:p w14:paraId="274AC4E9" w14:textId="77777777" w:rsidR="00E70C3E" w:rsidRDefault="00E70C3E" w:rsidP="00E70C3E">
      <w:pPr>
        <w:jc w:val="center"/>
      </w:pPr>
    </w:p>
    <w:p w14:paraId="2C774C88" w14:textId="57385612" w:rsidR="00C84A9D" w:rsidRDefault="00000000" w:rsidP="00E70C3E">
      <w:pPr>
        <w:jc w:val="center"/>
        <w:rPr>
          <w:rFonts w:ascii="Crimson Pro" w:hAnsi="Crimson Pro" w:cs="Garamond"/>
          <w:sz w:val="22"/>
          <w:szCs w:val="22"/>
        </w:rPr>
      </w:pPr>
      <w:r>
        <w:pict w14:anchorId="0FEEC7D7">
          <v:shape id="_x0000_i1026" type="#_x0000_t75" alt="Logo, icon&#10;&#10;Description automatically generated" style="width:15.75pt;height:15.75pt;visibility:visible;mso-wrap-style:square">
            <v:imagedata r:id="rId10" o:title="Logo, icon&#10;&#10;Description automatically generated"/>
          </v:shape>
        </w:pict>
      </w:r>
    </w:p>
    <w:p w14:paraId="1AACD20E" w14:textId="77777777" w:rsidR="00BA552B" w:rsidRPr="0008777B" w:rsidRDefault="00BA552B" w:rsidP="00E70C3E"/>
    <w:p w14:paraId="3A99A480" w14:textId="77777777" w:rsidR="00C84A9D" w:rsidRPr="0008777B" w:rsidRDefault="00C84A9D" w:rsidP="00E70C3E">
      <w:pPr>
        <w:pBdr>
          <w:top w:val="single" w:sz="6" w:space="1" w:color="auto"/>
        </w:pBdr>
        <w:jc w:val="both"/>
        <w:rPr>
          <w:rFonts w:ascii="Crimson Pro" w:hAnsi="Crimson Pro" w:cs="Garamond"/>
          <w:sz w:val="22"/>
          <w:szCs w:val="22"/>
        </w:rPr>
      </w:pPr>
    </w:p>
    <w:p w14:paraId="18BD7425" w14:textId="5B682056" w:rsidR="00A82CFC" w:rsidRPr="00315E89" w:rsidRDefault="009E18BB" w:rsidP="00315E89">
      <w:pPr>
        <w:rPr>
          <w:rFonts w:cs="Palatino Linotype"/>
          <w:sz w:val="28"/>
          <w:szCs w:val="32"/>
        </w:rPr>
      </w:pPr>
      <w:r w:rsidRPr="00315E89">
        <w:rPr>
          <w:sz w:val="28"/>
          <w:szCs w:val="28"/>
        </w:rPr>
        <w:t xml:space="preserve">Author, A. (year) </w:t>
      </w:r>
      <w:r w:rsidR="00A82CFC" w:rsidRPr="00315E89">
        <w:rPr>
          <w:sz w:val="28"/>
          <w:szCs w:val="28"/>
        </w:rPr>
        <w:t xml:space="preserve">Book title </w:t>
      </w:r>
      <w:r w:rsidR="004709FA" w:rsidRPr="00315E89">
        <w:rPr>
          <w:sz w:val="28"/>
          <w:szCs w:val="28"/>
        </w:rPr>
        <w:t xml:space="preserve">in </w:t>
      </w:r>
      <w:r w:rsidR="002264ED" w:rsidRPr="00315E89">
        <w:rPr>
          <w:sz w:val="28"/>
          <w:szCs w:val="28"/>
        </w:rPr>
        <w:t>Crimson Pro</w:t>
      </w:r>
      <w:r w:rsidR="004709FA" w:rsidRPr="00315E89">
        <w:rPr>
          <w:sz w:val="28"/>
          <w:szCs w:val="28"/>
        </w:rPr>
        <w:t xml:space="preserve"> </w:t>
      </w:r>
      <w:r w:rsidR="00D12092" w:rsidRPr="00315E89">
        <w:rPr>
          <w:sz w:val="28"/>
          <w:szCs w:val="28"/>
        </w:rPr>
        <w:t>14</w:t>
      </w:r>
      <w:r w:rsidR="004709FA" w:rsidRPr="00315E89">
        <w:rPr>
          <w:sz w:val="28"/>
          <w:szCs w:val="28"/>
        </w:rPr>
        <w:t xml:space="preserve"> point italics</w:t>
      </w:r>
      <w:r w:rsidRPr="00315E89">
        <w:rPr>
          <w:sz w:val="28"/>
          <w:szCs w:val="28"/>
        </w:rPr>
        <w:t>.</w:t>
      </w:r>
      <w:r w:rsidR="00B972DA" w:rsidRPr="00315E89">
        <w:rPr>
          <w:sz w:val="28"/>
          <w:szCs w:val="28"/>
        </w:rPr>
        <w:t xml:space="preserve"> </w:t>
      </w:r>
    </w:p>
    <w:p w14:paraId="3981EF52" w14:textId="003B80EC" w:rsidR="00A82CFC" w:rsidRPr="00315E89" w:rsidRDefault="00A82CFC" w:rsidP="00315E89">
      <w:pPr>
        <w:rPr>
          <w:rFonts w:cs="Garamond"/>
          <w:i/>
          <w:iCs/>
          <w:sz w:val="20"/>
          <w:szCs w:val="20"/>
        </w:rPr>
      </w:pPr>
      <w:r w:rsidRPr="00315E89">
        <w:rPr>
          <w:sz w:val="22"/>
          <w:szCs w:val="22"/>
        </w:rPr>
        <w:t>Place: Publisher</w:t>
      </w:r>
      <w:r w:rsidR="009E18BB" w:rsidRPr="00315E89">
        <w:rPr>
          <w:sz w:val="22"/>
          <w:szCs w:val="22"/>
        </w:rPr>
        <w:t xml:space="preserve"> in </w:t>
      </w:r>
      <w:r w:rsidR="002264ED" w:rsidRPr="00315E89">
        <w:rPr>
          <w:sz w:val="22"/>
          <w:szCs w:val="22"/>
        </w:rPr>
        <w:t>Crimson Pr</w:t>
      </w:r>
      <w:r w:rsidRPr="00315E89">
        <w:rPr>
          <w:sz w:val="22"/>
          <w:szCs w:val="22"/>
        </w:rPr>
        <w:t>o 11</w:t>
      </w:r>
      <w:r w:rsidR="008A49CB" w:rsidRPr="00315E89">
        <w:rPr>
          <w:rFonts w:cs="Garamond"/>
          <w:sz w:val="20"/>
          <w:szCs w:val="20"/>
        </w:rPr>
        <w:t xml:space="preserve">. Page Count, MSRP, ISBN: </w:t>
      </w:r>
      <w:r w:rsidR="00F25174" w:rsidRPr="00315E89">
        <w:rPr>
          <w:rFonts w:cs="Garamond"/>
          <w:sz w:val="20"/>
          <w:szCs w:val="20"/>
        </w:rPr>
        <w:t xml:space="preserve"> </w:t>
      </w:r>
      <w:r w:rsidRPr="00315E89">
        <w:rPr>
          <w:rFonts w:cs="Garamond"/>
          <w:sz w:val="20"/>
          <w:szCs w:val="20"/>
        </w:rPr>
        <w:t xml:space="preserve">  </w:t>
      </w:r>
    </w:p>
    <w:p w14:paraId="0D83A317" w14:textId="77777777" w:rsidR="005741DD" w:rsidRPr="001F16C3" w:rsidRDefault="005741DD">
      <w:pPr>
        <w:tabs>
          <w:tab w:val="left" w:pos="360"/>
        </w:tabs>
        <w:jc w:val="both"/>
        <w:rPr>
          <w:rFonts w:ascii="Crimson Pro" w:hAnsi="Crimson Pro" w:cs="Garamond"/>
          <w:sz w:val="22"/>
          <w:szCs w:val="22"/>
        </w:rPr>
      </w:pPr>
    </w:p>
    <w:p w14:paraId="62A224A0" w14:textId="188A095A" w:rsidR="00FA7DE3" w:rsidRPr="0008777B" w:rsidRDefault="00FA7DE3" w:rsidP="00793574">
      <w:pPr>
        <w:pStyle w:val="BodyText"/>
        <w:tabs>
          <w:tab w:val="clear" w:pos="426"/>
        </w:tabs>
        <w:spacing w:after="63"/>
        <w:ind w:firstLine="567"/>
        <w:jc w:val="left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fully justified. First line should be in indented 1 cm. </w:t>
      </w:r>
      <w:r w:rsidR="00912424"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 w:rsidR="00912424">
        <w:rPr>
          <w:rFonts w:ascii="Crimson Pro" w:hAnsi="Crimson Pro" w:cs="Garamond"/>
        </w:rPr>
        <w:t>left aligned</w:t>
      </w:r>
      <w:r w:rsidRPr="0008777B">
        <w:rPr>
          <w:rFonts w:ascii="Crimson Pro" w:hAnsi="Crimson Pro" w:cs="Garamond"/>
        </w:rPr>
        <w:t xml:space="preserve">. </w:t>
      </w:r>
      <w:r w:rsidR="00912424" w:rsidRPr="0008777B">
        <w:rPr>
          <w:rFonts w:ascii="Crimson Pro" w:hAnsi="Crimson Pro" w:cs="Garamond"/>
        </w:rPr>
        <w:t xml:space="preserve">First line should be in indented 1 cm. </w:t>
      </w:r>
      <w:r w:rsidR="00912424">
        <w:rPr>
          <w:rFonts w:ascii="Crimson Pro" w:hAnsi="Crimson Pro" w:cs="Garamond"/>
        </w:rPr>
        <w:t xml:space="preserve">3.14 </w:t>
      </w:r>
      <w:r w:rsidR="00912424" w:rsidRPr="0008777B">
        <w:rPr>
          <w:rFonts w:ascii="Crimson Pro" w:hAnsi="Crimson Pro" w:cs="Garamond"/>
        </w:rPr>
        <w:t xml:space="preserve">gap between paragraphs. Body Text. </w:t>
      </w:r>
      <w:r w:rsidR="00912424">
        <w:rPr>
          <w:rFonts w:ascii="Crimson Pro" w:hAnsi="Crimson Pro" w:cs="Garamond"/>
        </w:rPr>
        <w:t>Crimson Pro</w:t>
      </w:r>
      <w:r w:rsidR="00912424" w:rsidRPr="0008777B">
        <w:rPr>
          <w:rFonts w:ascii="Crimson Pro" w:hAnsi="Crimson Pro" w:cs="Garamond"/>
        </w:rPr>
        <w:t xml:space="preserve">, 11 Point </w:t>
      </w:r>
      <w:r w:rsidR="00912424">
        <w:rPr>
          <w:rFonts w:ascii="Crimson Pro" w:hAnsi="Crimson Pro" w:cs="Garamond"/>
        </w:rPr>
        <w:t>left aligned</w:t>
      </w:r>
    </w:p>
    <w:p w14:paraId="5AF2433B" w14:textId="77777777" w:rsidR="00912424" w:rsidRPr="0008777B" w:rsidRDefault="00912424" w:rsidP="00793574">
      <w:pPr>
        <w:pStyle w:val="BodyText"/>
        <w:tabs>
          <w:tab w:val="clear" w:pos="426"/>
        </w:tabs>
        <w:spacing w:after="63"/>
        <w:ind w:firstLine="567"/>
        <w:jc w:val="left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fully justified.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  <w:r w:rsidRPr="0008777B">
        <w:rPr>
          <w:rFonts w:ascii="Crimson Pro" w:hAnsi="Crimson Pro" w:cs="Garamond"/>
        </w:rPr>
        <w:t xml:space="preserve">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</w:p>
    <w:p w14:paraId="725EEE09" w14:textId="77777777" w:rsidR="00FA7DE3" w:rsidRPr="0008777B" w:rsidRDefault="00FA7DE3" w:rsidP="00FA7DE3">
      <w:pPr>
        <w:pStyle w:val="BodyText"/>
        <w:ind w:firstLine="567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Footnotes.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>, 10 point, fully justified.</w:t>
      </w:r>
      <w:r w:rsidRPr="0008777B">
        <w:rPr>
          <w:rStyle w:val="FootnoteReference"/>
          <w:rFonts w:ascii="Crimson Pro" w:hAnsi="Crimson Pro" w:cs="Garamond"/>
        </w:rPr>
        <w:footnoteReference w:id="1"/>
      </w:r>
    </w:p>
    <w:p w14:paraId="3EDEC548" w14:textId="77777777" w:rsidR="00FA7DE3" w:rsidRPr="0008777B" w:rsidRDefault="00FA7DE3" w:rsidP="00FA7DE3">
      <w:pPr>
        <w:pStyle w:val="BlockQuote"/>
        <w:rPr>
          <w:rFonts w:ascii="Crimson Pro" w:hAnsi="Crimson Pro" w:cs="Garamond"/>
          <w:sz w:val="22"/>
          <w:szCs w:val="22"/>
        </w:rPr>
      </w:pPr>
    </w:p>
    <w:p w14:paraId="034343D6" w14:textId="77777777" w:rsidR="00FA7DE3" w:rsidRPr="0008777B" w:rsidRDefault="00FA7DE3" w:rsidP="00FA7DE3">
      <w:pPr>
        <w:pStyle w:val="BlockQuote"/>
        <w:ind w:left="709" w:right="709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Block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from left and right. Fully justified. Quotes in</w:t>
      </w:r>
      <w:r w:rsidRPr="003D00C8">
        <w:rPr>
          <w:rFonts w:ascii="Crimson Pro" w:hAnsi="Crimson Pro" w:cs="Garamond"/>
        </w:rPr>
        <w:t xml:space="preserve">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from left and right. Fully justified.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cm from left and right. Fully justified.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cm from left and right. Fully justified. </w:t>
      </w:r>
    </w:p>
    <w:p w14:paraId="538B8C0B" w14:textId="77777777" w:rsidR="00470C37" w:rsidRDefault="00470C37">
      <w:pPr>
        <w:tabs>
          <w:tab w:val="left" w:pos="360"/>
        </w:tabs>
        <w:jc w:val="both"/>
        <w:rPr>
          <w:rFonts w:ascii="Crimson Pro" w:hAnsi="Crimson Pro" w:cs="Garamond"/>
          <w:sz w:val="22"/>
          <w:szCs w:val="22"/>
        </w:rPr>
      </w:pPr>
    </w:p>
    <w:p w14:paraId="3E4BD29F" w14:textId="77777777" w:rsidR="00793574" w:rsidRPr="0008777B" w:rsidRDefault="00793574" w:rsidP="00793574">
      <w:pPr>
        <w:pStyle w:val="BodyText"/>
        <w:tabs>
          <w:tab w:val="clear" w:pos="426"/>
        </w:tabs>
        <w:spacing w:after="63"/>
        <w:ind w:firstLine="567"/>
        <w:jc w:val="left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fully justified.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  <w:r w:rsidRPr="0008777B">
        <w:rPr>
          <w:rFonts w:ascii="Crimson Pro" w:hAnsi="Crimson Pro" w:cs="Garamond"/>
        </w:rPr>
        <w:t xml:space="preserve">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</w:p>
    <w:p w14:paraId="7DDBE7CA" w14:textId="77777777" w:rsidR="00793574" w:rsidRPr="0008777B" w:rsidRDefault="00793574" w:rsidP="00793574">
      <w:pPr>
        <w:pStyle w:val="BodyText"/>
        <w:tabs>
          <w:tab w:val="clear" w:pos="426"/>
        </w:tabs>
        <w:spacing w:after="63"/>
        <w:ind w:firstLine="567"/>
        <w:jc w:val="left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fully justified.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  <w:r w:rsidRPr="0008777B">
        <w:rPr>
          <w:rFonts w:ascii="Crimson Pro" w:hAnsi="Crimson Pro" w:cs="Garamond"/>
        </w:rPr>
        <w:t xml:space="preserve">. First line should be in indented 1 cm. </w:t>
      </w:r>
      <w:r>
        <w:rPr>
          <w:rFonts w:ascii="Crimson Pro" w:hAnsi="Crimson Pro" w:cs="Garamond"/>
        </w:rPr>
        <w:t xml:space="preserve">3.14 </w:t>
      </w:r>
      <w:r w:rsidRPr="0008777B">
        <w:rPr>
          <w:rFonts w:ascii="Crimson Pro" w:hAnsi="Crimson Pro" w:cs="Garamond"/>
        </w:rPr>
        <w:t xml:space="preserve">gap between paragraphs. Body Text.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, 11 Point </w:t>
      </w:r>
      <w:r>
        <w:rPr>
          <w:rFonts w:ascii="Crimson Pro" w:hAnsi="Crimson Pro" w:cs="Garamond"/>
        </w:rPr>
        <w:t>left aligned</w:t>
      </w:r>
    </w:p>
    <w:p w14:paraId="3BE4833A" w14:textId="77777777" w:rsidR="00F25174" w:rsidRPr="0008777B" w:rsidRDefault="00F25174" w:rsidP="00F25174">
      <w:pPr>
        <w:pStyle w:val="BodyText"/>
        <w:ind w:firstLine="567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Footnotes.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>, 10 point, fully justified.</w:t>
      </w:r>
      <w:r w:rsidRPr="0008777B">
        <w:rPr>
          <w:rStyle w:val="FootnoteReference"/>
          <w:rFonts w:ascii="Crimson Pro" w:hAnsi="Crimson Pro" w:cs="Garamond"/>
        </w:rPr>
        <w:footnoteReference w:id="2"/>
      </w:r>
    </w:p>
    <w:p w14:paraId="488B0D9B" w14:textId="77777777" w:rsidR="00F25174" w:rsidRPr="0008777B" w:rsidRDefault="00F25174" w:rsidP="00F25174">
      <w:pPr>
        <w:pStyle w:val="BlockQuote"/>
        <w:rPr>
          <w:rFonts w:ascii="Crimson Pro" w:hAnsi="Crimson Pro" w:cs="Garamond"/>
          <w:sz w:val="22"/>
          <w:szCs w:val="22"/>
        </w:rPr>
      </w:pPr>
    </w:p>
    <w:p w14:paraId="0DC2CDC3" w14:textId="490C6C63" w:rsidR="00437FFA" w:rsidRPr="00C84A9D" w:rsidRDefault="00F25174" w:rsidP="00C84A9D">
      <w:pPr>
        <w:pStyle w:val="BlockQuote"/>
        <w:ind w:left="709" w:right="709"/>
        <w:rPr>
          <w:rFonts w:ascii="Crimson Pro" w:hAnsi="Crimson Pro" w:cs="Garamond"/>
        </w:rPr>
      </w:pPr>
      <w:r w:rsidRPr="0008777B">
        <w:rPr>
          <w:rFonts w:ascii="Crimson Pro" w:hAnsi="Crimson Pro" w:cs="Garamond"/>
        </w:rPr>
        <w:t xml:space="preserve">Block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from left and right. Fully justified. Quotes in</w:t>
      </w:r>
      <w:r w:rsidRPr="003D00C8">
        <w:rPr>
          <w:rFonts w:ascii="Crimson Pro" w:hAnsi="Crimson Pro" w:cs="Garamond"/>
        </w:rPr>
        <w:t xml:space="preserve">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from left and right. Fully justified.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cm from left and right. Fully justified. Quotes in </w:t>
      </w:r>
      <w:r>
        <w:rPr>
          <w:rFonts w:ascii="Crimson Pro" w:hAnsi="Crimson Pro" w:cs="Garamond"/>
        </w:rPr>
        <w:t>Crimson Pro</w:t>
      </w:r>
      <w:r w:rsidRPr="0008777B">
        <w:rPr>
          <w:rFonts w:ascii="Crimson Pro" w:hAnsi="Crimson Pro" w:cs="Garamond"/>
        </w:rPr>
        <w:t xml:space="preserve"> 10 point, indented 1.25 cm cm from left and right. Fully justified. </w:t>
      </w:r>
    </w:p>
    <w:p w14:paraId="5B4016D6" w14:textId="77777777" w:rsidR="00F25174" w:rsidRDefault="00F25174" w:rsidP="00ED569E">
      <w:pPr>
        <w:jc w:val="both"/>
        <w:rPr>
          <w:rFonts w:ascii="Crimson Pro" w:hAnsi="Crimson Pro" w:cs="Garamond"/>
          <w:sz w:val="22"/>
          <w:szCs w:val="22"/>
        </w:rPr>
      </w:pPr>
    </w:p>
    <w:p w14:paraId="1C140E8F" w14:textId="77777777" w:rsidR="00F25174" w:rsidRPr="001F16C3" w:rsidRDefault="00F25174" w:rsidP="00ED569E">
      <w:pPr>
        <w:jc w:val="both"/>
        <w:rPr>
          <w:rFonts w:ascii="Crimson Pro" w:hAnsi="Crimson Pro" w:cs="Garamond"/>
          <w:sz w:val="22"/>
          <w:szCs w:val="22"/>
        </w:rPr>
      </w:pPr>
    </w:p>
    <w:p w14:paraId="169D4A74" w14:textId="587FE666" w:rsidR="00A50D35" w:rsidRPr="000C6589" w:rsidRDefault="000C6589" w:rsidP="00A50D35">
      <w:pPr>
        <w:jc w:val="both"/>
        <w:rPr>
          <w:rFonts w:ascii="Crimson Pro" w:hAnsi="Crimson Pro" w:cs="Garamond"/>
          <w:b/>
          <w:bCs/>
        </w:rPr>
      </w:pPr>
      <w:r w:rsidRPr="000C6589">
        <w:rPr>
          <w:rFonts w:ascii="Crimson Pro" w:hAnsi="Crimson Pro" w:cs="Garamond"/>
          <w:b/>
          <w:bCs/>
        </w:rPr>
        <w:t>Reviewed By:</w:t>
      </w:r>
    </w:p>
    <w:p w14:paraId="0F0C1816" w14:textId="108AEA1F" w:rsidR="003915F7" w:rsidRPr="0003375B" w:rsidRDefault="00A50D35" w:rsidP="0003375B">
      <w:pPr>
        <w:rPr>
          <w:rFonts w:ascii="Crimson Pro" w:hAnsi="Crimson Pro" w:cs="Garamond"/>
        </w:rPr>
      </w:pPr>
      <w:r w:rsidRPr="001F16C3">
        <w:rPr>
          <w:rFonts w:ascii="Crimson Pro" w:hAnsi="Crimson Pro" w:cs="Garamond"/>
        </w:rPr>
        <w:t xml:space="preserve">AUTHOR’S NAME IN </w:t>
      </w:r>
      <w:r>
        <w:rPr>
          <w:rFonts w:ascii="Crimson Pro" w:hAnsi="Crimson Pro" w:cs="Garamond"/>
        </w:rPr>
        <w:t>CRIMSON PRO</w:t>
      </w:r>
      <w:r w:rsidRPr="001F16C3">
        <w:rPr>
          <w:rFonts w:ascii="Crimson Pro" w:hAnsi="Crimson Pro" w:cs="Garamond"/>
        </w:rPr>
        <w:t xml:space="preserve"> 12 POINT UPPER CASE</w:t>
      </w:r>
      <w:r w:rsidR="0003375B">
        <w:rPr>
          <w:rFonts w:ascii="Crimson Pro" w:hAnsi="Crimson Pro" w:cs="Garamond"/>
        </w:rPr>
        <w:t xml:space="preserve"> </w:t>
      </w:r>
      <w:r>
        <w:rPr>
          <w:rFonts w:ascii="Crimson Pro" w:hAnsi="Crimson Pro" w:cs="Garamond"/>
          <w:sz w:val="22"/>
          <w:szCs w:val="22"/>
        </w:rPr>
        <w:t>Position/Relationship to Vanguard College</w:t>
      </w:r>
      <w:r w:rsidRPr="001F16C3">
        <w:rPr>
          <w:rFonts w:ascii="Crimson Pro" w:hAnsi="Crimson Pro" w:cs="Garamond"/>
          <w:sz w:val="22"/>
          <w:szCs w:val="22"/>
        </w:rPr>
        <w:t xml:space="preserve"> </w:t>
      </w:r>
      <w:r w:rsidR="00B00887" w:rsidRPr="00B00887">
        <w:rPr>
          <w:rFonts w:ascii="Crimson Pro" w:hAnsi="Crimson Pro" w:cs="Garamond"/>
          <w:sz w:val="22"/>
          <w:szCs w:val="22"/>
        </w:rPr>
        <w:t>(if applicable)</w:t>
      </w:r>
      <w:r w:rsidR="00B00887">
        <w:rPr>
          <w:rFonts w:ascii="Crimson Pro" w:hAnsi="Crimson Pro" w:cs="Garamond"/>
          <w:sz w:val="22"/>
          <w:szCs w:val="22"/>
        </w:rPr>
        <w:t xml:space="preserve"> </w:t>
      </w:r>
      <w:r w:rsidRPr="001F16C3">
        <w:rPr>
          <w:rFonts w:ascii="Crimson Pro" w:hAnsi="Crimson Pro" w:cs="Garamond"/>
          <w:sz w:val="22"/>
          <w:szCs w:val="22"/>
        </w:rPr>
        <w:t xml:space="preserve">in </w:t>
      </w:r>
      <w:r>
        <w:rPr>
          <w:rFonts w:ascii="Crimson Pro" w:hAnsi="Crimson Pro" w:cs="Garamond"/>
          <w:sz w:val="22"/>
          <w:szCs w:val="22"/>
        </w:rPr>
        <w:t>Crimson Pro</w:t>
      </w:r>
      <w:r w:rsidRPr="001F16C3">
        <w:rPr>
          <w:rFonts w:ascii="Crimson Pro" w:hAnsi="Crimson Pro" w:cs="Garamond"/>
          <w:sz w:val="22"/>
          <w:szCs w:val="22"/>
        </w:rPr>
        <w:t xml:space="preserve"> 11 Point Title case</w:t>
      </w:r>
      <w:r w:rsidR="0003375B">
        <w:rPr>
          <w:rFonts w:ascii="Crimson Pro" w:hAnsi="Crimson Pro" w:cs="Garamond"/>
        </w:rPr>
        <w:t xml:space="preserve"> and </w:t>
      </w:r>
      <w:r w:rsidR="003915F7">
        <w:rPr>
          <w:rFonts w:ascii="Crimson Pro" w:hAnsi="Crimson Pro" w:cs="Garamond"/>
          <w:sz w:val="22"/>
          <w:szCs w:val="22"/>
        </w:rPr>
        <w:t xml:space="preserve">Brief bio </w:t>
      </w:r>
      <w:r w:rsidR="00720910">
        <w:rPr>
          <w:rFonts w:ascii="Crimson Pro" w:hAnsi="Crimson Pro" w:cs="Garamond"/>
          <w:sz w:val="22"/>
          <w:szCs w:val="22"/>
        </w:rPr>
        <w:t>–</w:t>
      </w:r>
      <w:r w:rsidR="003915F7">
        <w:rPr>
          <w:rFonts w:ascii="Crimson Pro" w:hAnsi="Crimson Pro" w:cs="Garamond"/>
          <w:sz w:val="22"/>
          <w:szCs w:val="22"/>
        </w:rPr>
        <w:t xml:space="preserve"> </w:t>
      </w:r>
      <w:r w:rsidR="00720910">
        <w:rPr>
          <w:rFonts w:ascii="Crimson Pro" w:hAnsi="Crimson Pro" w:cs="Garamond"/>
          <w:sz w:val="22"/>
          <w:szCs w:val="22"/>
        </w:rPr>
        <w:t>why are you qualified to review this book?</w:t>
      </w:r>
    </w:p>
    <w:p w14:paraId="4B1C0806" w14:textId="77777777" w:rsidR="00FC08AA" w:rsidRDefault="00FC08AA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45A4C356" w14:textId="77777777" w:rsidR="00821669" w:rsidRDefault="00821669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5D9115F4" w14:textId="77777777" w:rsidR="00E70C3E" w:rsidRDefault="00E70C3E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1407B384" w14:textId="77777777" w:rsidR="00E70C3E" w:rsidRDefault="00E70C3E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41A8C1BE" w14:textId="77777777" w:rsidR="00E70C3E" w:rsidRDefault="00E70C3E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3B8D8329" w14:textId="77777777" w:rsidR="00E70C3E" w:rsidRDefault="00E70C3E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</w:p>
    <w:p w14:paraId="3A12276E" w14:textId="4E89BC7F" w:rsidR="00E70C3E" w:rsidRPr="001F16C3" w:rsidRDefault="00E70C3E">
      <w:pPr>
        <w:ind w:left="360" w:hanging="360"/>
        <w:jc w:val="both"/>
        <w:rPr>
          <w:rFonts w:ascii="Crimson Pro" w:hAnsi="Crimson Pro" w:cs="Garamond"/>
          <w:sz w:val="22"/>
          <w:szCs w:val="22"/>
        </w:rPr>
      </w:pPr>
      <w:r>
        <w:rPr>
          <w:rFonts w:ascii="Crimson Pro" w:hAnsi="Crimson Pro" w:cs="Garamond"/>
          <w:sz w:val="22"/>
          <w:szCs w:val="22"/>
        </w:rPr>
        <w:t>Second page</w:t>
      </w:r>
    </w:p>
    <w:sectPr w:rsidR="00E70C3E" w:rsidRPr="001F16C3" w:rsidSect="008115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701" w:bottom="1701" w:left="170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40B" w14:textId="77777777" w:rsidR="002D1EBF" w:rsidRDefault="002D1EBF">
      <w:r>
        <w:separator/>
      </w:r>
    </w:p>
  </w:endnote>
  <w:endnote w:type="continuationSeparator" w:id="0">
    <w:p w14:paraId="2D0DA115" w14:textId="77777777" w:rsidR="002D1EBF" w:rsidRDefault="002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65F" w14:textId="7084081A" w:rsidR="00677347" w:rsidRPr="00F70EEA" w:rsidRDefault="00F70EEA" w:rsidP="00F70EEA">
    <w:pPr>
      <w:pStyle w:val="Footer"/>
      <w:jc w:val="right"/>
      <w:rPr>
        <w:rFonts w:ascii="Crimson Pro" w:hAnsi="Crimson Pro"/>
        <w:sz w:val="22"/>
        <w:szCs w:val="22"/>
      </w:rPr>
    </w:pPr>
    <w:r w:rsidRPr="001771DA">
      <w:rPr>
        <w:rFonts w:ascii="Crimson Pro" w:hAnsi="Crimson Pro"/>
        <w:sz w:val="22"/>
        <w:szCs w:val="22"/>
      </w:rPr>
      <w:t xml:space="preserve">VJTM, vol(iss) |page </w:t>
    </w:r>
    <w:sdt>
      <w:sdtPr>
        <w:rPr>
          <w:rFonts w:ascii="Crimson Pro" w:hAnsi="Crimson Pro"/>
          <w:sz w:val="22"/>
          <w:szCs w:val="22"/>
        </w:rPr>
        <w:id w:val="723191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rFonts w:ascii="Crimson Pro" w:hAnsi="Crimson Pro"/>
            <w:sz w:val="22"/>
            <w:szCs w:val="22"/>
          </w:rPr>
          <w:fldChar w:fldCharType="begin"/>
        </w:r>
        <w:r w:rsidRPr="001771DA">
          <w:rPr>
            <w:rFonts w:ascii="Crimson Pro" w:hAnsi="Crimson Pro"/>
            <w:sz w:val="22"/>
            <w:szCs w:val="22"/>
          </w:rPr>
          <w:instrText xml:space="preserve"> PAGE   \* MERGEFORMAT </w:instrText>
        </w:r>
        <w:r w:rsidRPr="001771DA">
          <w:rPr>
            <w:rFonts w:ascii="Crimson Pro" w:hAnsi="Crimson Pro"/>
            <w:sz w:val="22"/>
            <w:szCs w:val="22"/>
          </w:rPr>
          <w:fldChar w:fldCharType="separate"/>
        </w:r>
        <w:r>
          <w:rPr>
            <w:rFonts w:ascii="Crimson Pro" w:hAnsi="Crimson Pro"/>
            <w:sz w:val="22"/>
            <w:szCs w:val="22"/>
          </w:rPr>
          <w:t>2</w:t>
        </w:r>
        <w:r w:rsidRPr="001771DA">
          <w:rPr>
            <w:rFonts w:ascii="Crimson Pro" w:hAnsi="Crimson Pro"/>
            <w:noProof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9AAF" w14:textId="19E41176" w:rsidR="00811517" w:rsidRPr="00821669" w:rsidRDefault="00821669" w:rsidP="00821669">
    <w:pPr>
      <w:pStyle w:val="Footer"/>
      <w:jc w:val="right"/>
      <w:rPr>
        <w:rFonts w:ascii="Crimson Pro" w:hAnsi="Crimson Pro"/>
        <w:sz w:val="22"/>
        <w:szCs w:val="22"/>
      </w:rPr>
    </w:pPr>
    <w:r w:rsidRPr="001771DA">
      <w:rPr>
        <w:rFonts w:ascii="Crimson Pro" w:hAnsi="Crimson Pro"/>
        <w:sz w:val="22"/>
        <w:szCs w:val="22"/>
      </w:rPr>
      <w:t xml:space="preserve">VJTM, vol(iss) |page </w:t>
    </w:r>
    <w:sdt>
      <w:sdtPr>
        <w:rPr>
          <w:rFonts w:ascii="Crimson Pro" w:hAnsi="Crimson Pro"/>
          <w:sz w:val="22"/>
          <w:szCs w:val="22"/>
        </w:rPr>
        <w:id w:val="2097900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rFonts w:ascii="Crimson Pro" w:hAnsi="Crimson Pro"/>
            <w:sz w:val="22"/>
            <w:szCs w:val="22"/>
          </w:rPr>
          <w:fldChar w:fldCharType="begin"/>
        </w:r>
        <w:r w:rsidRPr="001771DA">
          <w:rPr>
            <w:rFonts w:ascii="Crimson Pro" w:hAnsi="Crimson Pro"/>
            <w:sz w:val="22"/>
            <w:szCs w:val="22"/>
          </w:rPr>
          <w:instrText xml:space="preserve"> PAGE   \* MERGEFORMAT </w:instrText>
        </w:r>
        <w:r w:rsidRPr="001771DA">
          <w:rPr>
            <w:rFonts w:ascii="Crimson Pro" w:hAnsi="Crimson Pro"/>
            <w:sz w:val="22"/>
            <w:szCs w:val="22"/>
          </w:rPr>
          <w:fldChar w:fldCharType="separate"/>
        </w:r>
        <w:r>
          <w:rPr>
            <w:rFonts w:ascii="Crimson Pro" w:hAnsi="Crimson Pro"/>
            <w:sz w:val="22"/>
            <w:szCs w:val="22"/>
          </w:rPr>
          <w:t>2</w:t>
        </w:r>
        <w:r w:rsidRPr="001771DA">
          <w:rPr>
            <w:rFonts w:ascii="Crimson Pro" w:hAnsi="Crimson Pro"/>
            <w:noProof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3442" w14:textId="77777777" w:rsidR="001D28A2" w:rsidRDefault="001D28A2" w:rsidP="001D28A2">
    <w:pPr>
      <w:pStyle w:val="Footer"/>
      <w:tabs>
        <w:tab w:val="clear" w:pos="4320"/>
        <w:tab w:val="clear" w:pos="8640"/>
        <w:tab w:val="right" w:pos="8789"/>
      </w:tabs>
      <w:jc w:val="both"/>
      <w:rPr>
        <w:rFonts w:ascii="Garamond" w:hAnsi="Garamond" w:cs="Garamond"/>
        <w:noProof/>
        <w:sz w:val="20"/>
        <w:szCs w:val="20"/>
      </w:rPr>
    </w:pPr>
    <w:r>
      <w:rPr>
        <w:noProof/>
      </w:rPr>
      <w:drawing>
        <wp:inline distT="0" distB="0" distL="0" distR="0" wp14:anchorId="4AC0A14A" wp14:editId="5AF88180">
          <wp:extent cx="904875" cy="316594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27" cy="32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Garamond"/>
        <w:sz w:val="20"/>
        <w:szCs w:val="20"/>
      </w:rPr>
      <w:t xml:space="preserve"> </w:t>
    </w:r>
    <w:r>
      <w:rPr>
        <w:rFonts w:ascii="Garamond" w:hAnsi="Garamond" w:cs="Garamond"/>
        <w:noProof/>
        <w:sz w:val="20"/>
        <w:szCs w:val="20"/>
      </w:rPr>
      <w:t xml:space="preserve"> </w:t>
    </w:r>
    <w:r>
      <w:rPr>
        <w:rFonts w:ascii="Garamond" w:hAnsi="Garamond" w:cs="Garamond"/>
        <w:noProof/>
        <w:sz w:val="20"/>
        <w:szCs w:val="20"/>
      </w:rPr>
      <w:drawing>
        <wp:inline distT="0" distB="0" distL="0" distR="0" wp14:anchorId="0A8D01BE" wp14:editId="5E887B43">
          <wp:extent cx="942975" cy="377170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4119" cy="39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F01A3" w14:textId="67C794B9" w:rsidR="00D12092" w:rsidRPr="00D12092" w:rsidRDefault="00D12092" w:rsidP="00E70C3E">
    <w:pPr>
      <w:pStyle w:val="Footer"/>
      <w:jc w:val="center"/>
      <w:rPr>
        <w:rFonts w:ascii="Crimson Pro" w:hAnsi="Crimson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40C4" w14:textId="77777777" w:rsidR="002D1EBF" w:rsidRDefault="002D1EBF">
      <w:r>
        <w:separator/>
      </w:r>
    </w:p>
  </w:footnote>
  <w:footnote w:type="continuationSeparator" w:id="0">
    <w:p w14:paraId="242954D1" w14:textId="77777777" w:rsidR="002D1EBF" w:rsidRDefault="002D1EBF">
      <w:r>
        <w:continuationSeparator/>
      </w:r>
    </w:p>
  </w:footnote>
  <w:footnote w:id="1">
    <w:p w14:paraId="468E12B4" w14:textId="77777777" w:rsidR="00FA7DE3" w:rsidRDefault="00FA7DE3" w:rsidP="00FA7DE3">
      <w:pPr>
        <w:pStyle w:val="FootnoteText"/>
        <w:jc w:val="both"/>
      </w:pPr>
      <w:r w:rsidRPr="00B3400C">
        <w:rPr>
          <w:rStyle w:val="FootnoteReference"/>
          <w:rFonts w:ascii="Garamond" w:hAnsi="Garamond" w:cs="Garamond"/>
        </w:rPr>
        <w:footnoteRef/>
      </w:r>
      <w:r w:rsidRPr="00B3400C">
        <w:rPr>
          <w:rFonts w:ascii="Garamond" w:hAnsi="Garamond" w:cs="Garamond"/>
        </w:rPr>
        <w:t xml:space="preserve"> Footnotes. </w:t>
      </w:r>
      <w:r>
        <w:rPr>
          <w:rFonts w:ascii="Crimson Pro" w:hAnsi="Crimson Pro" w:cs="Garamond"/>
        </w:rPr>
        <w:t>Crimson Pro</w:t>
      </w:r>
      <w:r w:rsidRPr="00B3400C">
        <w:rPr>
          <w:rFonts w:ascii="Garamond" w:hAnsi="Garamond" w:cs="Garamond"/>
        </w:rPr>
        <w:t xml:space="preserve">, 10 point, fully justified. </w:t>
      </w:r>
      <w:r>
        <w:rPr>
          <w:rFonts w:ascii="Garamond" w:hAnsi="Garamond" w:cs="Garamond"/>
        </w:rPr>
        <w:t>Referencing should follow APA or Chicago Formatting Style</w:t>
      </w:r>
    </w:p>
  </w:footnote>
  <w:footnote w:id="2">
    <w:p w14:paraId="54A50633" w14:textId="77777777" w:rsidR="00F25174" w:rsidRDefault="00F25174" w:rsidP="00F25174">
      <w:pPr>
        <w:pStyle w:val="FootnoteText"/>
        <w:jc w:val="both"/>
      </w:pPr>
      <w:r w:rsidRPr="00B3400C">
        <w:rPr>
          <w:rStyle w:val="FootnoteReference"/>
          <w:rFonts w:ascii="Garamond" w:hAnsi="Garamond" w:cs="Garamond"/>
        </w:rPr>
        <w:footnoteRef/>
      </w:r>
      <w:r w:rsidRPr="00B3400C">
        <w:rPr>
          <w:rFonts w:ascii="Garamond" w:hAnsi="Garamond" w:cs="Garamond"/>
        </w:rPr>
        <w:t xml:space="preserve"> Footnotes. </w:t>
      </w:r>
      <w:r>
        <w:rPr>
          <w:rFonts w:ascii="Crimson Pro" w:hAnsi="Crimson Pro" w:cs="Garamond"/>
        </w:rPr>
        <w:t>Crimson Pro</w:t>
      </w:r>
      <w:r w:rsidRPr="00B3400C">
        <w:rPr>
          <w:rFonts w:ascii="Garamond" w:hAnsi="Garamond" w:cs="Garamond"/>
        </w:rPr>
        <w:t xml:space="preserve">, 10 point, fully justified. </w:t>
      </w:r>
      <w:r>
        <w:rPr>
          <w:rFonts w:ascii="Garamond" w:hAnsi="Garamond" w:cs="Garamond"/>
        </w:rPr>
        <w:t>Referencing should follow APA or Chicago Formatting Style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31EC" w14:textId="6B65B333" w:rsidR="00470C37" w:rsidRPr="009E7EF5" w:rsidRDefault="009E7EF5" w:rsidP="009E7EF5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ascii="Crimson Pro" w:hAnsi="Crimson Pro" w:cs="Garamond"/>
        <w:sz w:val="22"/>
        <w:szCs w:val="22"/>
      </w:rPr>
    </w:pPr>
    <w:r>
      <w:rPr>
        <w:rStyle w:val="PageNumber"/>
        <w:rFonts w:ascii="Crimson Pro" w:hAnsi="Crimson Pro" w:cs="Garamond"/>
        <w:sz w:val="22"/>
        <w:szCs w:val="22"/>
      </w:rPr>
      <w:t>Author last name, Article title, Crimson Pro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6407" w14:textId="62951DFA" w:rsidR="00040887" w:rsidRPr="00811517" w:rsidRDefault="00D12092" w:rsidP="00811517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ascii="Crimson Pro" w:hAnsi="Crimson Pro" w:cs="Garamond"/>
        <w:sz w:val="22"/>
        <w:szCs w:val="22"/>
      </w:rPr>
    </w:pPr>
    <w:r>
      <w:rPr>
        <w:rStyle w:val="PageNumber"/>
        <w:rFonts w:ascii="Crimson Pro" w:hAnsi="Crimson Pro" w:cs="Garamond"/>
        <w:sz w:val="22"/>
        <w:szCs w:val="22"/>
      </w:rPr>
      <w:t>Book Reviews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2F20" w14:textId="77777777" w:rsidR="00677347" w:rsidRPr="00B82301" w:rsidRDefault="00677347" w:rsidP="00677347">
    <w:pPr>
      <w:pStyle w:val="Header"/>
      <w:tabs>
        <w:tab w:val="clear" w:pos="4320"/>
      </w:tabs>
      <w:rPr>
        <w:rFonts w:ascii="Crimson Pro" w:hAnsi="Crimson Pro" w:cs="Garamond"/>
        <w:b/>
        <w:bCs/>
        <w:sz w:val="22"/>
        <w:szCs w:val="22"/>
      </w:rPr>
    </w:pPr>
    <w:r>
      <w:rPr>
        <w:rFonts w:ascii="Crimson Pro" w:hAnsi="Crimson Pro" w:cs="Garamond"/>
        <w:b/>
        <w:bCs/>
        <w:i/>
        <w:iCs/>
        <w:sz w:val="22"/>
        <w:szCs w:val="22"/>
      </w:rPr>
      <w:t>Vanguard Journal of Theology and Ministry</w:t>
    </w:r>
    <w:r w:rsidRPr="00B82301">
      <w:rPr>
        <w:rFonts w:ascii="Crimson Pro" w:hAnsi="Crimson Pro" w:cs="Garamond"/>
        <w:b/>
        <w:bCs/>
        <w:sz w:val="22"/>
        <w:szCs w:val="22"/>
      </w:rPr>
      <w:t xml:space="preserve">, Volume XX (20XX), No. X, pp.  xx-xx </w:t>
    </w:r>
  </w:p>
  <w:p w14:paraId="6E32782A" w14:textId="3993BFC8" w:rsidR="00E4587F" w:rsidRPr="00677347" w:rsidRDefault="00E4587F" w:rsidP="0067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, icon&#10;&#10;Description automatically generated" style="width:6in;height:6in;visibility:visible;mso-wrap-style:square" o:bullet="t">
        <v:imagedata r:id="rId1" o:title="Logo, icon&#10;&#10;Description automatically generated"/>
      </v:shape>
    </w:pict>
  </w:numPicBullet>
  <w:abstractNum w:abstractNumId="0" w15:restartNumberingAfterBreak="0">
    <w:nsid w:val="FFFFFF7C"/>
    <w:multiLevelType w:val="singleLevel"/>
    <w:tmpl w:val="C95E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2E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62E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E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16CA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5D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B6C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15A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680858052">
    <w:abstractNumId w:val="9"/>
  </w:num>
  <w:num w:numId="2" w16cid:durableId="1419402500">
    <w:abstractNumId w:val="7"/>
  </w:num>
  <w:num w:numId="3" w16cid:durableId="198594551">
    <w:abstractNumId w:val="6"/>
  </w:num>
  <w:num w:numId="4" w16cid:durableId="835151127">
    <w:abstractNumId w:val="5"/>
  </w:num>
  <w:num w:numId="5" w16cid:durableId="1253974432">
    <w:abstractNumId w:val="4"/>
  </w:num>
  <w:num w:numId="6" w16cid:durableId="175660444">
    <w:abstractNumId w:val="8"/>
  </w:num>
  <w:num w:numId="7" w16cid:durableId="516188678">
    <w:abstractNumId w:val="3"/>
  </w:num>
  <w:num w:numId="8" w16cid:durableId="632711841">
    <w:abstractNumId w:val="2"/>
  </w:num>
  <w:num w:numId="9" w16cid:durableId="1084453056">
    <w:abstractNumId w:val="1"/>
  </w:num>
  <w:num w:numId="10" w16cid:durableId="55994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FA"/>
    <w:rsid w:val="000061E4"/>
    <w:rsid w:val="00020FB2"/>
    <w:rsid w:val="0003375B"/>
    <w:rsid w:val="000345F6"/>
    <w:rsid w:val="00040887"/>
    <w:rsid w:val="00043A6A"/>
    <w:rsid w:val="000463A1"/>
    <w:rsid w:val="00075E15"/>
    <w:rsid w:val="000956F4"/>
    <w:rsid w:val="000A1184"/>
    <w:rsid w:val="000A44FB"/>
    <w:rsid w:val="000C6589"/>
    <w:rsid w:val="000C767E"/>
    <w:rsid w:val="000D0E6D"/>
    <w:rsid w:val="000D26CB"/>
    <w:rsid w:val="000F1737"/>
    <w:rsid w:val="001210BE"/>
    <w:rsid w:val="00154B3A"/>
    <w:rsid w:val="00173E4D"/>
    <w:rsid w:val="00195A09"/>
    <w:rsid w:val="001A39A8"/>
    <w:rsid w:val="001D28A2"/>
    <w:rsid w:val="001D6AC3"/>
    <w:rsid w:val="001E0348"/>
    <w:rsid w:val="001F16C3"/>
    <w:rsid w:val="00220C52"/>
    <w:rsid w:val="002264ED"/>
    <w:rsid w:val="00253031"/>
    <w:rsid w:val="0026037B"/>
    <w:rsid w:val="00262F83"/>
    <w:rsid w:val="00273901"/>
    <w:rsid w:val="002C3A00"/>
    <w:rsid w:val="002C5A8D"/>
    <w:rsid w:val="002D1EBF"/>
    <w:rsid w:val="0030030E"/>
    <w:rsid w:val="00315E89"/>
    <w:rsid w:val="003915F7"/>
    <w:rsid w:val="003B0968"/>
    <w:rsid w:val="003C26ED"/>
    <w:rsid w:val="00400F55"/>
    <w:rsid w:val="0040744B"/>
    <w:rsid w:val="0043078E"/>
    <w:rsid w:val="00437FFA"/>
    <w:rsid w:val="004439E6"/>
    <w:rsid w:val="00452DBD"/>
    <w:rsid w:val="00455C9B"/>
    <w:rsid w:val="004709FA"/>
    <w:rsid w:val="00470C37"/>
    <w:rsid w:val="00486742"/>
    <w:rsid w:val="004A4E70"/>
    <w:rsid w:val="004B5C6C"/>
    <w:rsid w:val="004B6CCF"/>
    <w:rsid w:val="004E5995"/>
    <w:rsid w:val="004F30B8"/>
    <w:rsid w:val="005103F7"/>
    <w:rsid w:val="0055180D"/>
    <w:rsid w:val="0056208B"/>
    <w:rsid w:val="00564945"/>
    <w:rsid w:val="005741DD"/>
    <w:rsid w:val="00596DF3"/>
    <w:rsid w:val="005A21D0"/>
    <w:rsid w:val="005A4181"/>
    <w:rsid w:val="006403A6"/>
    <w:rsid w:val="00642328"/>
    <w:rsid w:val="00642BAA"/>
    <w:rsid w:val="0065690E"/>
    <w:rsid w:val="00677347"/>
    <w:rsid w:val="00683D9B"/>
    <w:rsid w:val="0069626E"/>
    <w:rsid w:val="006B51A7"/>
    <w:rsid w:val="006E0E0D"/>
    <w:rsid w:val="006F1763"/>
    <w:rsid w:val="0071020E"/>
    <w:rsid w:val="00720910"/>
    <w:rsid w:val="007357A3"/>
    <w:rsid w:val="0075212C"/>
    <w:rsid w:val="00757D0C"/>
    <w:rsid w:val="00767D08"/>
    <w:rsid w:val="00793574"/>
    <w:rsid w:val="007A37B2"/>
    <w:rsid w:val="007D6087"/>
    <w:rsid w:val="007E0D0E"/>
    <w:rsid w:val="008020EC"/>
    <w:rsid w:val="00811517"/>
    <w:rsid w:val="00814446"/>
    <w:rsid w:val="008213F5"/>
    <w:rsid w:val="00821669"/>
    <w:rsid w:val="0084796D"/>
    <w:rsid w:val="008A49CB"/>
    <w:rsid w:val="008B0E19"/>
    <w:rsid w:val="008B50D1"/>
    <w:rsid w:val="008B71DB"/>
    <w:rsid w:val="008D4DF4"/>
    <w:rsid w:val="00907EE3"/>
    <w:rsid w:val="00912424"/>
    <w:rsid w:val="0092115E"/>
    <w:rsid w:val="00971736"/>
    <w:rsid w:val="00973E96"/>
    <w:rsid w:val="00983ECD"/>
    <w:rsid w:val="0099346D"/>
    <w:rsid w:val="009A0595"/>
    <w:rsid w:val="009D4284"/>
    <w:rsid w:val="009E18BB"/>
    <w:rsid w:val="009E1F06"/>
    <w:rsid w:val="009E7EF5"/>
    <w:rsid w:val="00A0453E"/>
    <w:rsid w:val="00A16E13"/>
    <w:rsid w:val="00A2437C"/>
    <w:rsid w:val="00A3131F"/>
    <w:rsid w:val="00A50D35"/>
    <w:rsid w:val="00A67C20"/>
    <w:rsid w:val="00A8271B"/>
    <w:rsid w:val="00A82CFC"/>
    <w:rsid w:val="00A965D0"/>
    <w:rsid w:val="00AA1A57"/>
    <w:rsid w:val="00AB699B"/>
    <w:rsid w:val="00AC31E6"/>
    <w:rsid w:val="00AD3096"/>
    <w:rsid w:val="00B00887"/>
    <w:rsid w:val="00B209BB"/>
    <w:rsid w:val="00B3400C"/>
    <w:rsid w:val="00B44D75"/>
    <w:rsid w:val="00B545B5"/>
    <w:rsid w:val="00B54EF8"/>
    <w:rsid w:val="00B55636"/>
    <w:rsid w:val="00B972DA"/>
    <w:rsid w:val="00BA44A1"/>
    <w:rsid w:val="00BA552B"/>
    <w:rsid w:val="00BB161E"/>
    <w:rsid w:val="00BB4D8F"/>
    <w:rsid w:val="00BC33BB"/>
    <w:rsid w:val="00BD5BD5"/>
    <w:rsid w:val="00BE2A0B"/>
    <w:rsid w:val="00C03BC4"/>
    <w:rsid w:val="00C25783"/>
    <w:rsid w:val="00C52C9E"/>
    <w:rsid w:val="00C5433D"/>
    <w:rsid w:val="00C84A9D"/>
    <w:rsid w:val="00CA7A19"/>
    <w:rsid w:val="00CC0AD9"/>
    <w:rsid w:val="00CC0C31"/>
    <w:rsid w:val="00CE45EE"/>
    <w:rsid w:val="00CE5C09"/>
    <w:rsid w:val="00CF7DA4"/>
    <w:rsid w:val="00D10B66"/>
    <w:rsid w:val="00D12092"/>
    <w:rsid w:val="00D134B1"/>
    <w:rsid w:val="00D15582"/>
    <w:rsid w:val="00D1565B"/>
    <w:rsid w:val="00D20D92"/>
    <w:rsid w:val="00D26139"/>
    <w:rsid w:val="00D479D8"/>
    <w:rsid w:val="00D66CFB"/>
    <w:rsid w:val="00D92136"/>
    <w:rsid w:val="00D9448D"/>
    <w:rsid w:val="00DA2321"/>
    <w:rsid w:val="00DF57B4"/>
    <w:rsid w:val="00E014E0"/>
    <w:rsid w:val="00E25DD3"/>
    <w:rsid w:val="00E4587F"/>
    <w:rsid w:val="00E56352"/>
    <w:rsid w:val="00E62380"/>
    <w:rsid w:val="00E70C3E"/>
    <w:rsid w:val="00E85A39"/>
    <w:rsid w:val="00E950AC"/>
    <w:rsid w:val="00EA5D01"/>
    <w:rsid w:val="00EC50FC"/>
    <w:rsid w:val="00ED569E"/>
    <w:rsid w:val="00ED725D"/>
    <w:rsid w:val="00F13F93"/>
    <w:rsid w:val="00F25174"/>
    <w:rsid w:val="00F40A39"/>
    <w:rsid w:val="00F70EEA"/>
    <w:rsid w:val="00FA05E9"/>
    <w:rsid w:val="00FA7DE3"/>
    <w:rsid w:val="00FC08AA"/>
    <w:rsid w:val="00FD149B"/>
    <w:rsid w:val="00FE11CD"/>
    <w:rsid w:val="00FE465E"/>
    <w:rsid w:val="00FF1320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8FB8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C20"/>
    <w:pPr>
      <w:tabs>
        <w:tab w:val="left" w:pos="360"/>
      </w:tabs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67C20"/>
    <w:pPr>
      <w:jc w:val="left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67C20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customStyle="1" w:styleId="Biography">
    <w:name w:val="Biography"/>
    <w:basedOn w:val="Normal"/>
    <w:uiPriority w:val="99"/>
    <w:rsid w:val="009E1F06"/>
    <w:pPr>
      <w:jc w:val="both"/>
    </w:pPr>
    <w:rPr>
      <w:sz w:val="19"/>
      <w:szCs w:val="19"/>
    </w:rPr>
  </w:style>
  <w:style w:type="paragraph" w:customStyle="1" w:styleId="Abstract">
    <w:name w:val="Abstract"/>
    <w:basedOn w:val="Normal"/>
    <w:uiPriority w:val="99"/>
    <w:rsid w:val="000061E4"/>
    <w:pPr>
      <w:tabs>
        <w:tab w:val="left" w:pos="360"/>
      </w:tabs>
      <w:ind w:left="360" w:right="360"/>
      <w:jc w:val="both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uiPriority w:val="99"/>
    <w:rsid w:val="004709FA"/>
    <w:pPr>
      <w:jc w:val="both"/>
    </w:pPr>
  </w:style>
  <w:style w:type="paragraph" w:customStyle="1" w:styleId="AuthorsName">
    <w:name w:val="Author's Name"/>
    <w:basedOn w:val="Normal"/>
    <w:uiPriority w:val="99"/>
    <w:rsid w:val="004709FA"/>
    <w:pPr>
      <w:jc w:val="both"/>
    </w:pPr>
    <w:rPr>
      <w:caps/>
      <w:sz w:val="22"/>
      <w:szCs w:val="22"/>
    </w:rPr>
  </w:style>
  <w:style w:type="paragraph" w:customStyle="1" w:styleId="NameofInstitution">
    <w:name w:val="Name of Institution"/>
    <w:basedOn w:val="Normal"/>
    <w:uiPriority w:val="99"/>
    <w:rsid w:val="004709FA"/>
    <w:pPr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709FA"/>
    <w:pPr>
      <w:tabs>
        <w:tab w:val="left" w:pos="426"/>
      </w:tabs>
      <w:ind w:firstLine="426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"/>
      <w:sz w:val="24"/>
      <w:szCs w:val="24"/>
      <w:lang w:eastAsia="en-AU"/>
    </w:rPr>
  </w:style>
  <w:style w:type="paragraph" w:customStyle="1" w:styleId="BlockQuote">
    <w:name w:val="Block Quote"/>
    <w:basedOn w:val="Normal"/>
    <w:uiPriority w:val="99"/>
    <w:rsid w:val="00262F83"/>
    <w:pPr>
      <w:ind w:left="426" w:right="360"/>
      <w:jc w:val="both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rsid w:val="000F1737"/>
    <w:pPr>
      <w:keepLines/>
      <w:pBdr>
        <w:top w:val="single" w:sz="4" w:space="1" w:color="auto"/>
      </w:pBdr>
      <w:spacing w:before="360" w:after="0"/>
    </w:pPr>
    <w:rPr>
      <w:rFonts w:eastAsia="Times New Roman"/>
      <w:b w:val="0"/>
      <w:bCs w:val="0"/>
      <w:i/>
      <w:iCs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References">
    <w:name w:val="References"/>
    <w:basedOn w:val="Normal"/>
    <w:uiPriority w:val="99"/>
    <w:rsid w:val="001D6AC3"/>
    <w:pPr>
      <w:ind w:left="360" w:hanging="360"/>
      <w:jc w:val="both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470C37"/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Times"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757D0C"/>
    <w:rPr>
      <w:vertAlign w:val="superscript"/>
    </w:rPr>
  </w:style>
  <w:style w:type="paragraph" w:styleId="Title">
    <w:name w:val="Title"/>
    <w:basedOn w:val="PaperTitle"/>
    <w:next w:val="Normal"/>
    <w:link w:val="TitleChar"/>
    <w:uiPriority w:val="10"/>
    <w:qFormat/>
    <w:rsid w:val="00E70C3E"/>
    <w:pPr>
      <w:jc w:val="center"/>
    </w:pPr>
    <w:rPr>
      <w:rFonts w:ascii="Crimson Pro" w:hAnsi="Crimson Pro" w:cs="Palatino Linotype"/>
    </w:rPr>
  </w:style>
  <w:style w:type="character" w:customStyle="1" w:styleId="TitleChar">
    <w:name w:val="Title Char"/>
    <w:basedOn w:val="DefaultParagraphFont"/>
    <w:link w:val="Title"/>
    <w:uiPriority w:val="10"/>
    <w:rsid w:val="00E70C3E"/>
    <w:rPr>
      <w:rFonts w:ascii="Crimson Pro" w:eastAsia="Times New Roman" w:hAnsi="Crimson Pro" w:cs="Palatino Linotype"/>
      <w:i/>
      <w:iCs/>
      <w:sz w:val="44"/>
      <w:szCs w:val="4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e82e16-0a94-4f24-a705-63a34be2c446" xsi:nil="true"/>
    <lcf76f155ced4ddcb4097134ff3c332f xmlns="6be82e16-0a94-4f24-a705-63a34be2c446">
      <Terms xmlns="http://schemas.microsoft.com/office/infopath/2007/PartnerControls"/>
    </lcf76f155ced4ddcb4097134ff3c332f>
    <TaxCatchAll xmlns="0f67befa-a9cb-40a1-a566-a713568e5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D40DE9DB3341BA1CF6E9FBC01734" ma:contentTypeVersion="14" ma:contentTypeDescription="Create a new document." ma:contentTypeScope="" ma:versionID="c20eebd153ab52c45007c6e7dad6ec9e">
  <xsd:schema xmlns:xsd="http://www.w3.org/2001/XMLSchema" xmlns:xs="http://www.w3.org/2001/XMLSchema" xmlns:p="http://schemas.microsoft.com/office/2006/metadata/properties" xmlns:ns2="6be82e16-0a94-4f24-a705-63a34be2c446" xmlns:ns3="0f67befa-a9cb-40a1-a566-a713568e591b" targetNamespace="http://schemas.microsoft.com/office/2006/metadata/properties" ma:root="true" ma:fieldsID="5fbf454e482ec023a2fc8171c180b748" ns2:_="" ns3:_="">
    <xsd:import namespace="6be82e16-0a94-4f24-a705-63a34be2c446"/>
    <xsd:import namespace="0f67befa-a9cb-40a1-a566-a713568e591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2e16-0a94-4f24-a705-63a34be2c44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c8d43a0-0f25-44ae-8609-41e44147c6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befa-a9cb-40a1-a566-a713568e59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6ba8f6-c3de-4028-a7a5-d9fff0fc96d4}" ma:internalName="TaxCatchAll" ma:showField="CatchAllData" ma:web="0f67befa-a9cb-40a1-a566-a713568e5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BC00F-2B82-407C-AE1A-029A0C254B36}">
  <ds:schemaRefs>
    <ds:schemaRef ds:uri="http://schemas.microsoft.com/office/2006/metadata/properties"/>
    <ds:schemaRef ds:uri="http://schemas.microsoft.com/office/infopath/2007/PartnerControls"/>
    <ds:schemaRef ds:uri="6be82e16-0a94-4f24-a705-63a34be2c446"/>
    <ds:schemaRef ds:uri="0f67befa-a9cb-40a1-a566-a713568e591b"/>
  </ds:schemaRefs>
</ds:datastoreItem>
</file>

<file path=customXml/itemProps2.xml><?xml version="1.0" encoding="utf-8"?>
<ds:datastoreItem xmlns:ds="http://schemas.openxmlformats.org/officeDocument/2006/customXml" ds:itemID="{269424F5-B1ED-4512-9A0C-5A5E6FDE7A94}"/>
</file>

<file path=customXml/itemProps3.xml><?xml version="1.0" encoding="utf-8"?>
<ds:datastoreItem xmlns:ds="http://schemas.openxmlformats.org/officeDocument/2006/customXml" ds:itemID="{9FC4BBB8-B7DA-416C-9209-74C6E698B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VJTM-review-template 2023.12.01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> 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Template(reviews)</dc:title>
  <dc:subject/>
  <dc:creator>Paideusis</dc:creator>
  <cp:keywords/>
  <dc:description/>
  <cp:lastModifiedBy>Cayla Thorlakson</cp:lastModifiedBy>
  <cp:revision>7</cp:revision>
  <dcterms:created xsi:type="dcterms:W3CDTF">2022-07-18T15:23:00Z</dcterms:created>
  <dcterms:modified xsi:type="dcterms:W3CDTF">2024-01-22T22:47:00Z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0x010100F1D8D40DE9DB3341BA1CF6E9FBC01734</vt:lpwstr>
  </property>
  <property fmtid="{D5CDD505-2E9C-101B-9397-08002B2CF9AE}" pid="3" name="Order">
    <vt:r8>19100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