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3526A" w14:textId="6B5FF93F" w:rsidR="005741DD" w:rsidRPr="006C36D5" w:rsidRDefault="00BA04F4" w:rsidP="006C36D5">
      <w:pPr>
        <w:pStyle w:val="Title"/>
      </w:pPr>
      <w:r>
        <w:t>Creative Submission</w:t>
      </w:r>
      <w:r w:rsidR="00A170F5">
        <w:t xml:space="preserve"> Type</w:t>
      </w:r>
      <w:r w:rsidR="00182807">
        <w:t xml:space="preserve"> in Crimson Pro 22</w:t>
      </w:r>
    </w:p>
    <w:p w14:paraId="19E4EE6E" w14:textId="77777777" w:rsidR="008A0B26" w:rsidRDefault="008A0B26" w:rsidP="008A0B26"/>
    <w:p w14:paraId="7B626FA6" w14:textId="76C5B606" w:rsidR="009465C0" w:rsidRPr="00AE7079" w:rsidRDefault="00000000" w:rsidP="008A0B26">
      <w:pPr>
        <w:jc w:val="center"/>
        <w:rPr>
          <w:rFonts w:cs="Palatino Linotype"/>
        </w:rPr>
      </w:pPr>
      <w:r>
        <w:pict w14:anchorId="5B5E7658">
          <v:shape id="_x0000_i1026" type="#_x0000_t75" style="width:15.75pt;height:15.75pt;visibility:visible;mso-wrap-style:square" o:bullet="t">
            <v:imagedata r:id="rId10" o:title=""/>
          </v:shape>
        </w:pict>
      </w:r>
    </w:p>
    <w:p w14:paraId="5F39019E" w14:textId="77777777" w:rsidR="009465C0" w:rsidRPr="0008777B" w:rsidRDefault="009465C0" w:rsidP="008A0B26"/>
    <w:p w14:paraId="6CF3B871" w14:textId="77777777" w:rsidR="005741DD" w:rsidRPr="0008777B" w:rsidRDefault="005741DD" w:rsidP="008A0B26">
      <w:pPr>
        <w:pBdr>
          <w:top w:val="single" w:sz="6" w:space="1" w:color="auto"/>
        </w:pBdr>
        <w:rPr>
          <w:rFonts w:cs="Garamond"/>
          <w:szCs w:val="22"/>
        </w:rPr>
      </w:pPr>
    </w:p>
    <w:p w14:paraId="5CF7A59C" w14:textId="6262B001" w:rsidR="004709FA" w:rsidRPr="00182807" w:rsidRDefault="00182807" w:rsidP="000B4AE5">
      <w:pPr>
        <w:pStyle w:val="Subtitle"/>
        <w:spacing w:after="151"/>
      </w:pPr>
      <w:r w:rsidRPr="00182807">
        <w:t>Title (if there is one) in Crimson Pro 20</w:t>
      </w:r>
    </w:p>
    <w:p w14:paraId="2DDCECC4" w14:textId="77777777" w:rsidR="00AE7079" w:rsidRDefault="00AE7079" w:rsidP="009854BD">
      <w:pPr>
        <w:pStyle w:val="Abstract"/>
        <w:ind w:left="0" w:right="567"/>
        <w:rPr>
          <w:rFonts w:cs="Garamond"/>
          <w:sz w:val="22"/>
          <w:szCs w:val="22"/>
        </w:rPr>
      </w:pPr>
    </w:p>
    <w:p w14:paraId="7628BA1F" w14:textId="493E75D9" w:rsidR="00AE7079" w:rsidRPr="000B4AE5" w:rsidRDefault="00AE7079" w:rsidP="000B4AE5">
      <w:pPr>
        <w:jc w:val="center"/>
        <w:rPr>
          <w:i/>
          <w:iCs/>
          <w:sz w:val="24"/>
          <w:szCs w:val="26"/>
        </w:rPr>
      </w:pPr>
      <w:r w:rsidRPr="000B4AE5">
        <w:rPr>
          <w:sz w:val="24"/>
          <w:szCs w:val="26"/>
        </w:rPr>
        <w:t>Author’s Name in Crimson Pro 12, Position/Relationship to Vanguard College</w:t>
      </w:r>
      <w:r w:rsidR="00607437">
        <w:rPr>
          <w:sz w:val="24"/>
          <w:szCs w:val="26"/>
        </w:rPr>
        <w:t xml:space="preserve"> </w:t>
      </w:r>
      <w:r w:rsidR="00607437">
        <w:t>(if applicable)</w:t>
      </w:r>
      <w:r w:rsidRPr="000B4AE5">
        <w:rPr>
          <w:sz w:val="24"/>
          <w:szCs w:val="26"/>
        </w:rPr>
        <w:t>.</w:t>
      </w:r>
      <w:r w:rsidRPr="000B4AE5">
        <w:rPr>
          <w:sz w:val="24"/>
          <w:szCs w:val="26"/>
          <w:vertAlign w:val="superscript"/>
        </w:rPr>
        <w:footnoteReference w:id="1"/>
      </w:r>
    </w:p>
    <w:p w14:paraId="3F55A8E3" w14:textId="77777777" w:rsidR="00182807" w:rsidRDefault="00182807" w:rsidP="008A0B26">
      <w:pPr>
        <w:pBdr>
          <w:bottom w:val="single" w:sz="6" w:space="1" w:color="auto"/>
        </w:pBdr>
      </w:pPr>
    </w:p>
    <w:p w14:paraId="3375EA50" w14:textId="77777777" w:rsidR="00AE7079" w:rsidRDefault="00AE7079" w:rsidP="008A0B26"/>
    <w:p w14:paraId="3EE8057E" w14:textId="79184758" w:rsidR="005741DD" w:rsidRPr="0008777B" w:rsidRDefault="004709FA" w:rsidP="006C36D5">
      <w:pPr>
        <w:pStyle w:val="Heading1"/>
      </w:pPr>
      <w:r w:rsidRPr="0008777B">
        <w:t xml:space="preserve">Heading Level 1 – </w:t>
      </w:r>
      <w:r w:rsidR="002E2BAB">
        <w:t>Crimson Pro</w:t>
      </w:r>
      <w:r w:rsidRPr="0008777B">
        <w:t xml:space="preserve"> 13 Point, </w:t>
      </w:r>
      <w:r w:rsidR="00A67C20" w:rsidRPr="0008777B">
        <w:t xml:space="preserve">Bold, </w:t>
      </w:r>
      <w:r w:rsidRPr="0008777B">
        <w:t>Cent</w:t>
      </w:r>
      <w:r w:rsidR="002E2BAB">
        <w:t>e</w:t>
      </w:r>
      <w:r w:rsidRPr="0008777B">
        <w:t>red</w:t>
      </w:r>
      <w:r w:rsidR="00262F83" w:rsidRPr="0008777B">
        <w:t xml:space="preserve"> and Title Case</w:t>
      </w:r>
    </w:p>
    <w:p w14:paraId="66277DED" w14:textId="77777777" w:rsidR="005741DD" w:rsidRPr="0008777B" w:rsidRDefault="005741DD">
      <w:pPr>
        <w:tabs>
          <w:tab w:val="left" w:pos="360"/>
        </w:tabs>
        <w:rPr>
          <w:rFonts w:cs="Garamond"/>
          <w:szCs w:val="22"/>
        </w:rPr>
      </w:pPr>
    </w:p>
    <w:p w14:paraId="1416CE0F" w14:textId="00274E29" w:rsidR="007D6087" w:rsidRPr="0008777B" w:rsidRDefault="004709FA" w:rsidP="00586943">
      <w:pPr>
        <w:pStyle w:val="BodyText"/>
        <w:tabs>
          <w:tab w:val="clear" w:pos="426"/>
        </w:tabs>
        <w:spacing w:afterLines="63" w:after="151"/>
        <w:ind w:firstLine="0"/>
        <w:rPr>
          <w:rFonts w:cs="Garamond"/>
        </w:rPr>
      </w:pPr>
      <w:r w:rsidRPr="0008777B">
        <w:rPr>
          <w:rFonts w:cs="Garamond"/>
        </w:rPr>
        <w:t xml:space="preserve">Body Text. </w:t>
      </w:r>
      <w:r w:rsidR="002E2BAB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</w:t>
      </w:r>
      <w:r w:rsidR="000D26CB" w:rsidRPr="0008777B">
        <w:rPr>
          <w:rFonts w:cs="Garamond"/>
        </w:rPr>
        <w:t xml:space="preserve">First line should be in indented </w:t>
      </w:r>
      <w:r w:rsidR="00AC31E6" w:rsidRPr="0008777B">
        <w:rPr>
          <w:rFonts w:cs="Garamond"/>
        </w:rPr>
        <w:t>1</w:t>
      </w:r>
      <w:r w:rsidR="000D26CB" w:rsidRPr="0008777B">
        <w:rPr>
          <w:rFonts w:cs="Garamond"/>
        </w:rPr>
        <w:t xml:space="preserve"> cm EXCEPT in paragraph following a header</w:t>
      </w:r>
      <w:r w:rsidRPr="0008777B">
        <w:rPr>
          <w:rFonts w:cs="Garamond"/>
        </w:rPr>
        <w:t xml:space="preserve">. No gap between paragraphs. </w:t>
      </w:r>
      <w:r w:rsidR="000D26CB" w:rsidRPr="0008777B">
        <w:rPr>
          <w:rFonts w:cs="Garamond"/>
        </w:rPr>
        <w:t xml:space="preserve">Body Text. </w:t>
      </w:r>
      <w:r w:rsidR="003D00C8">
        <w:rPr>
          <w:rFonts w:cs="Garamond"/>
        </w:rPr>
        <w:t>Crimson Pro</w:t>
      </w:r>
      <w:r w:rsidR="000D26CB" w:rsidRPr="0008777B">
        <w:rPr>
          <w:rFonts w:cs="Garamond"/>
        </w:rPr>
        <w:t xml:space="preserve">, 11 Point fully justified. First line should be in indented </w:t>
      </w:r>
      <w:r w:rsidR="00AC31E6" w:rsidRPr="0008777B">
        <w:rPr>
          <w:rFonts w:cs="Garamond"/>
        </w:rPr>
        <w:t>1</w:t>
      </w:r>
      <w:r w:rsidR="000D26CB" w:rsidRPr="0008777B">
        <w:rPr>
          <w:rFonts w:cs="Garamond"/>
        </w:rPr>
        <w:t xml:space="preserve"> cm EXCEPT in paragraph following a header. No gap between paragraphs. </w:t>
      </w:r>
      <w:r w:rsidR="006A0DD2">
        <w:rPr>
          <w:rFonts w:cs="Garamond"/>
        </w:rPr>
        <w:t>3.14 space between paragraphs</w:t>
      </w:r>
    </w:p>
    <w:p w14:paraId="49EBCA93" w14:textId="0EA1C8D6" w:rsidR="007D6087" w:rsidRDefault="007D6087" w:rsidP="00586943">
      <w:pPr>
        <w:pStyle w:val="BodyText"/>
        <w:spacing w:afterLines="63" w:after="151"/>
        <w:ind w:firstLine="567"/>
        <w:rPr>
          <w:rFonts w:cs="Garamond"/>
        </w:rPr>
      </w:pPr>
      <w:r w:rsidRPr="0008777B">
        <w:rPr>
          <w:rFonts w:cs="Garamond"/>
        </w:rPr>
        <w:t xml:space="preserve">Body Text. </w:t>
      </w:r>
      <w:r w:rsidR="003D00C8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 w:rsidR="003D00C8"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 </w:t>
      </w:r>
    </w:p>
    <w:p w14:paraId="60C99150" w14:textId="77777777" w:rsidR="00586943" w:rsidRPr="0008777B" w:rsidRDefault="00586943" w:rsidP="00586943">
      <w:pPr>
        <w:pStyle w:val="BodyText"/>
        <w:tabs>
          <w:tab w:val="clear" w:pos="426"/>
        </w:tabs>
        <w:spacing w:afterLines="63" w:after="151"/>
        <w:ind w:firstLine="0"/>
        <w:rPr>
          <w:rFonts w:cs="Garamond"/>
        </w:rPr>
      </w:pPr>
      <w:r w:rsidRPr="0008777B">
        <w:rPr>
          <w:rFonts w:cs="Garamond"/>
        </w:rPr>
        <w:t xml:space="preserve">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</w:t>
      </w:r>
      <w:r>
        <w:rPr>
          <w:rFonts w:cs="Garamond"/>
        </w:rPr>
        <w:t>3.14 space between paragraphs</w:t>
      </w:r>
    </w:p>
    <w:p w14:paraId="2FD89955" w14:textId="77777777" w:rsidR="00586943" w:rsidRPr="0008777B" w:rsidRDefault="00586943" w:rsidP="00586943">
      <w:pPr>
        <w:pStyle w:val="BodyText"/>
        <w:spacing w:afterLines="63" w:after="151"/>
        <w:ind w:firstLine="567"/>
        <w:rPr>
          <w:rFonts w:cs="Garamond"/>
        </w:rPr>
      </w:pPr>
      <w:r w:rsidRPr="0008777B">
        <w:rPr>
          <w:rFonts w:cs="Garamond"/>
        </w:rPr>
        <w:t xml:space="preserve">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 </w:t>
      </w:r>
    </w:p>
    <w:p w14:paraId="5F5545FA" w14:textId="77777777" w:rsidR="00586943" w:rsidRPr="0008777B" w:rsidRDefault="00586943" w:rsidP="00586943">
      <w:pPr>
        <w:pStyle w:val="BodyText"/>
        <w:tabs>
          <w:tab w:val="clear" w:pos="426"/>
        </w:tabs>
        <w:spacing w:afterLines="63" w:after="151"/>
        <w:ind w:firstLine="0"/>
        <w:rPr>
          <w:rFonts w:cs="Garamond"/>
        </w:rPr>
      </w:pPr>
      <w:r w:rsidRPr="0008777B">
        <w:rPr>
          <w:rFonts w:cs="Garamond"/>
        </w:rPr>
        <w:t xml:space="preserve">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</w:t>
      </w:r>
      <w:r>
        <w:rPr>
          <w:rFonts w:cs="Garamond"/>
        </w:rPr>
        <w:t>3.14 space between paragraphs</w:t>
      </w:r>
    </w:p>
    <w:p w14:paraId="656A785C" w14:textId="77777777" w:rsidR="00586943" w:rsidRDefault="00586943" w:rsidP="00586943">
      <w:pPr>
        <w:pStyle w:val="BodyText"/>
        <w:spacing w:afterLines="63" w:after="151"/>
        <w:ind w:firstLine="567"/>
        <w:rPr>
          <w:rFonts w:cs="Garamond"/>
        </w:rPr>
      </w:pPr>
      <w:r w:rsidRPr="0008777B">
        <w:rPr>
          <w:rFonts w:cs="Garamond"/>
        </w:rPr>
        <w:t xml:space="preserve">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 </w:t>
      </w:r>
    </w:p>
    <w:p w14:paraId="76F19E17" w14:textId="77777777" w:rsidR="00586943" w:rsidRPr="0008777B" w:rsidRDefault="00586943" w:rsidP="00586943">
      <w:pPr>
        <w:pStyle w:val="BodyText"/>
        <w:tabs>
          <w:tab w:val="clear" w:pos="426"/>
        </w:tabs>
        <w:spacing w:after="151"/>
        <w:ind w:firstLine="0"/>
        <w:rPr>
          <w:rFonts w:cs="Garamond"/>
        </w:rPr>
      </w:pPr>
      <w:r w:rsidRPr="0008777B">
        <w:rPr>
          <w:rFonts w:cs="Garamond"/>
        </w:rPr>
        <w:t xml:space="preserve">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</w:t>
      </w:r>
      <w:r w:rsidRPr="0008777B">
        <w:rPr>
          <w:rFonts w:cs="Garamond"/>
        </w:rPr>
        <w:lastRenderedPageBreak/>
        <w:t xml:space="preserve">justified. First line should be in indented 1 cm EXCEPT in paragraph following a header. No gap between paragraphs. </w:t>
      </w:r>
      <w:r>
        <w:rPr>
          <w:rFonts w:cs="Garamond"/>
        </w:rPr>
        <w:t>3.14 space between paragraphs</w:t>
      </w:r>
    </w:p>
    <w:p w14:paraId="2E4AD078" w14:textId="77777777" w:rsidR="00586943" w:rsidRPr="0008777B" w:rsidRDefault="00586943" w:rsidP="00586943">
      <w:pPr>
        <w:pStyle w:val="BodyText"/>
        <w:ind w:firstLine="567"/>
        <w:rPr>
          <w:rFonts w:cs="Garamond"/>
        </w:rPr>
      </w:pPr>
      <w:r w:rsidRPr="0008777B">
        <w:rPr>
          <w:rFonts w:cs="Garamond"/>
        </w:rPr>
        <w:t xml:space="preserve">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paragraphs. Body Text. </w:t>
      </w:r>
      <w:r>
        <w:rPr>
          <w:rFonts w:cs="Garamond"/>
        </w:rPr>
        <w:t>Crimson Pro</w:t>
      </w:r>
      <w:r w:rsidRPr="0008777B">
        <w:rPr>
          <w:rFonts w:cs="Garamond"/>
        </w:rPr>
        <w:t xml:space="preserve">, 11 Point fully justified. First line should be in indented 1 cm EXCEPT in paragraph following a header. No gap between paragraphs </w:t>
      </w:r>
    </w:p>
    <w:p w14:paraId="22A6E025" w14:textId="77777777" w:rsidR="00586943" w:rsidRPr="0008777B" w:rsidRDefault="00586943" w:rsidP="00586943">
      <w:pPr>
        <w:pStyle w:val="BodyText"/>
        <w:spacing w:afterLines="63" w:after="151"/>
        <w:ind w:firstLine="567"/>
        <w:rPr>
          <w:rFonts w:cs="Garamond"/>
        </w:rPr>
      </w:pPr>
    </w:p>
    <w:p w14:paraId="61FDCDB5" w14:textId="77777777" w:rsidR="00586943" w:rsidRPr="0008777B" w:rsidRDefault="00586943" w:rsidP="007D6087">
      <w:pPr>
        <w:pStyle w:val="BodyText"/>
        <w:ind w:firstLine="567"/>
        <w:rPr>
          <w:rFonts w:cs="Garamond"/>
        </w:rPr>
      </w:pPr>
    </w:p>
    <w:p w14:paraId="1E89D101" w14:textId="01339FE2" w:rsidR="008B71DB" w:rsidRPr="00580F86" w:rsidRDefault="008B71DB" w:rsidP="00BA04F4">
      <w:pPr>
        <w:pStyle w:val="BodyText"/>
        <w:ind w:firstLine="0"/>
        <w:rPr>
          <w:rFonts w:cs="Garamond"/>
        </w:rPr>
      </w:pPr>
    </w:p>
    <w:p w14:paraId="3A8F5784" w14:textId="3456B269" w:rsidR="005741DD" w:rsidRPr="00D900D6" w:rsidRDefault="005741DD" w:rsidP="006C36D5">
      <w:pPr>
        <w:pStyle w:val="Heading2"/>
      </w:pPr>
    </w:p>
    <w:sectPr w:rsidR="005741DD" w:rsidRPr="00D900D6" w:rsidSect="005F4A2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1701" w:bottom="1701" w:left="1701" w:header="851" w:footer="8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60081" w14:textId="77777777" w:rsidR="005F406D" w:rsidRDefault="005F406D">
      <w:r>
        <w:separator/>
      </w:r>
    </w:p>
    <w:p w14:paraId="43EE47F4" w14:textId="77777777" w:rsidR="005F406D" w:rsidRDefault="005F406D"/>
    <w:p w14:paraId="274B357B" w14:textId="77777777" w:rsidR="005F406D" w:rsidRDefault="005F406D"/>
  </w:endnote>
  <w:endnote w:type="continuationSeparator" w:id="0">
    <w:p w14:paraId="04225974" w14:textId="77777777" w:rsidR="005F406D" w:rsidRDefault="005F406D">
      <w:r>
        <w:continuationSeparator/>
      </w:r>
    </w:p>
    <w:p w14:paraId="34CE5F01" w14:textId="77777777" w:rsidR="005F406D" w:rsidRDefault="005F406D"/>
    <w:p w14:paraId="6C1F751D" w14:textId="77777777" w:rsidR="005F406D" w:rsidRDefault="005F40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imson Pro">
    <w:panose1 w:val="00000000000000000000"/>
    <w:charset w:val="00"/>
    <w:family w:val="auto"/>
    <w:pitch w:val="variable"/>
    <w:sig w:usb0="A00000FF" w:usb1="5000E04B" w:usb2="00000000" w:usb3="00000000" w:csb0="000001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0B7A0" w14:textId="13E2773E" w:rsidR="00420ECE" w:rsidRPr="00EA335A" w:rsidRDefault="0012729D" w:rsidP="00EA335A">
    <w:pPr>
      <w:pStyle w:val="Footer"/>
      <w:jc w:val="right"/>
      <w:rPr>
        <w:szCs w:val="22"/>
      </w:rPr>
    </w:pPr>
    <w:r w:rsidRPr="001771DA">
      <w:rPr>
        <w:szCs w:val="22"/>
      </w:rPr>
      <w:t>VJTM, vol(iss)</w:t>
    </w:r>
    <w:r w:rsidR="001771DA" w:rsidRPr="001771DA">
      <w:rPr>
        <w:szCs w:val="22"/>
      </w:rPr>
      <w:t xml:space="preserve"> |page </w:t>
    </w:r>
    <w:sdt>
      <w:sdtPr>
        <w:rPr>
          <w:szCs w:val="22"/>
        </w:rPr>
        <w:id w:val="7231915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71DA">
          <w:rPr>
            <w:szCs w:val="22"/>
          </w:rPr>
          <w:fldChar w:fldCharType="begin"/>
        </w:r>
        <w:r w:rsidRPr="001771DA">
          <w:rPr>
            <w:szCs w:val="22"/>
          </w:rPr>
          <w:instrText xml:space="preserve"> PAGE   \* MERGEFORMAT </w:instrText>
        </w:r>
        <w:r w:rsidRPr="001771DA">
          <w:rPr>
            <w:szCs w:val="22"/>
          </w:rPr>
          <w:fldChar w:fldCharType="separate"/>
        </w:r>
        <w:r w:rsidRPr="001771DA">
          <w:rPr>
            <w:noProof/>
            <w:szCs w:val="22"/>
          </w:rPr>
          <w:t>2</w:t>
        </w:r>
        <w:r w:rsidRPr="001771DA">
          <w:rPr>
            <w:noProof/>
            <w:szCs w:val="22"/>
          </w:rPr>
          <w:fldChar w:fldCharType="end"/>
        </w:r>
      </w:sdtContent>
    </w:sdt>
  </w:p>
  <w:p w14:paraId="7ADB509F" w14:textId="77777777" w:rsidR="0096508B" w:rsidRDefault="0096508B"/>
  <w:p w14:paraId="10096CB0" w14:textId="77777777" w:rsidR="00430598" w:rsidRDefault="004305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E6CE" w14:textId="56FC43F2" w:rsidR="005F4A2B" w:rsidRPr="005F4A2B" w:rsidRDefault="005F4A2B" w:rsidP="005F4A2B">
    <w:pPr>
      <w:pStyle w:val="Footer"/>
      <w:jc w:val="right"/>
      <w:rPr>
        <w:szCs w:val="22"/>
      </w:rPr>
    </w:pPr>
    <w:r w:rsidRPr="001771DA">
      <w:rPr>
        <w:szCs w:val="22"/>
      </w:rPr>
      <w:t xml:space="preserve">VJTM, vol(iss) |page </w:t>
    </w:r>
    <w:sdt>
      <w:sdtPr>
        <w:rPr>
          <w:szCs w:val="22"/>
        </w:rPr>
        <w:id w:val="20979005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1771DA">
          <w:rPr>
            <w:szCs w:val="22"/>
          </w:rPr>
          <w:fldChar w:fldCharType="begin"/>
        </w:r>
        <w:r w:rsidRPr="001771DA">
          <w:rPr>
            <w:szCs w:val="22"/>
          </w:rPr>
          <w:instrText xml:space="preserve"> PAGE   \* MERGEFORMAT </w:instrText>
        </w:r>
        <w:r w:rsidRPr="001771DA">
          <w:rPr>
            <w:szCs w:val="22"/>
          </w:rPr>
          <w:fldChar w:fldCharType="separate"/>
        </w:r>
        <w:r>
          <w:rPr>
            <w:szCs w:val="22"/>
          </w:rPr>
          <w:t>2</w:t>
        </w:r>
        <w:r w:rsidRPr="001771DA">
          <w:rPr>
            <w:noProof/>
            <w:szCs w:val="22"/>
          </w:rPr>
          <w:fldChar w:fldCharType="end"/>
        </w:r>
      </w:sdtContent>
    </w:sdt>
  </w:p>
  <w:p w14:paraId="63A8C4EE" w14:textId="77777777" w:rsidR="0096508B" w:rsidRDefault="0096508B"/>
  <w:p w14:paraId="4349A5D2" w14:textId="77777777" w:rsidR="00430598" w:rsidRDefault="004305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88162" w14:textId="77777777" w:rsidR="006B51A7" w:rsidRPr="00CF7DA4" w:rsidRDefault="006B51A7" w:rsidP="00963B2D">
    <w:pPr>
      <w:pStyle w:val="Footer"/>
      <w:tabs>
        <w:tab w:val="clear" w:pos="4320"/>
        <w:tab w:val="clear" w:pos="8640"/>
        <w:tab w:val="right" w:pos="8789"/>
        <w:tab w:val="right" w:pos="8930"/>
      </w:tabs>
      <w:rPr>
        <w:rFonts w:ascii="Garamond" w:hAnsi="Garamond" w:cs="Garamond"/>
        <w:b/>
        <w:bCs/>
        <w:sz w:val="20"/>
        <w:szCs w:val="20"/>
      </w:rPr>
    </w:pPr>
  </w:p>
  <w:p w14:paraId="4F487B58" w14:textId="7C6D9E31" w:rsidR="00973E96" w:rsidRPr="000463A1" w:rsidRDefault="00AB7651" w:rsidP="00963B2D">
    <w:pPr>
      <w:pStyle w:val="Footer"/>
      <w:tabs>
        <w:tab w:val="clear" w:pos="4320"/>
        <w:tab w:val="clear" w:pos="8640"/>
        <w:tab w:val="right" w:pos="8789"/>
      </w:tabs>
      <w:rPr>
        <w:rFonts w:ascii="Garamond" w:hAnsi="Garamond" w:cs="Garamond"/>
        <w:sz w:val="20"/>
        <w:szCs w:val="20"/>
      </w:rPr>
    </w:pPr>
    <w:r>
      <w:rPr>
        <w:noProof/>
      </w:rPr>
      <w:drawing>
        <wp:inline distT="0" distB="0" distL="0" distR="0" wp14:anchorId="4EC4FCDD" wp14:editId="149EAB86">
          <wp:extent cx="904875" cy="316594"/>
          <wp:effectExtent l="0" t="0" r="0" b="762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727" cy="32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608B">
      <w:rPr>
        <w:rFonts w:ascii="Garamond" w:hAnsi="Garamond" w:cs="Garamond"/>
        <w:sz w:val="20"/>
        <w:szCs w:val="20"/>
      </w:rPr>
      <w:t xml:space="preserve"> </w:t>
    </w:r>
    <w:r w:rsidR="00993947">
      <w:rPr>
        <w:rFonts w:ascii="Garamond" w:hAnsi="Garamond" w:cs="Garamond"/>
        <w:noProof/>
        <w:sz w:val="20"/>
        <w:szCs w:val="20"/>
      </w:rPr>
      <w:t xml:space="preserve"> </w:t>
    </w:r>
    <w:r w:rsidR="00FD608B">
      <w:rPr>
        <w:rFonts w:ascii="Garamond" w:hAnsi="Garamond" w:cs="Garamond"/>
        <w:noProof/>
        <w:sz w:val="20"/>
        <w:szCs w:val="20"/>
      </w:rPr>
      <w:drawing>
        <wp:inline distT="0" distB="0" distL="0" distR="0" wp14:anchorId="270A8D56" wp14:editId="78EFF5D4">
          <wp:extent cx="942975" cy="377170"/>
          <wp:effectExtent l="0" t="0" r="0" b="4445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84119" cy="393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48D72" w14:textId="77777777" w:rsidR="005F406D" w:rsidRDefault="005F406D">
      <w:r>
        <w:separator/>
      </w:r>
    </w:p>
    <w:p w14:paraId="4EB32687" w14:textId="77777777" w:rsidR="005F406D" w:rsidRDefault="005F406D"/>
    <w:p w14:paraId="49D9FA42" w14:textId="77777777" w:rsidR="005F406D" w:rsidRDefault="005F406D"/>
  </w:footnote>
  <w:footnote w:type="continuationSeparator" w:id="0">
    <w:p w14:paraId="44D79835" w14:textId="77777777" w:rsidR="005F406D" w:rsidRDefault="005F406D">
      <w:r>
        <w:continuationSeparator/>
      </w:r>
    </w:p>
    <w:p w14:paraId="1DF6F948" w14:textId="77777777" w:rsidR="005F406D" w:rsidRDefault="005F406D"/>
    <w:p w14:paraId="26C5F256" w14:textId="77777777" w:rsidR="005F406D" w:rsidRDefault="005F406D"/>
  </w:footnote>
  <w:footnote w:id="1">
    <w:p w14:paraId="1379397D" w14:textId="77777777" w:rsidR="00AE7079" w:rsidRDefault="00AE7079" w:rsidP="00AE7079">
      <w:pPr>
        <w:pStyle w:val="FootnoteText"/>
      </w:pPr>
      <w:r w:rsidRPr="00B3400C">
        <w:rPr>
          <w:rStyle w:val="FootnoteReference"/>
          <w:rFonts w:ascii="Garamond" w:hAnsi="Garamond" w:cs="Garamond"/>
        </w:rPr>
        <w:footnoteRef/>
      </w:r>
      <w:r w:rsidRPr="00B3400C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Author’s Bio: a brief biography of the author should be provided. If desired, include contact (e-mail) details and/or a website address</w:t>
      </w:r>
      <w:r w:rsidRPr="00B3400C">
        <w:rPr>
          <w:rFonts w:ascii="Garamond" w:hAnsi="Garamond" w:cs="Garamond"/>
        </w:rPr>
        <w:t xml:space="preserve">. </w:t>
      </w:r>
      <w:r>
        <w:rPr>
          <w:rFonts w:cs="Garamond"/>
        </w:rPr>
        <w:t>Crimson Pro</w:t>
      </w:r>
      <w:r w:rsidRPr="00B3400C">
        <w:rPr>
          <w:rFonts w:ascii="Garamond" w:hAnsi="Garamond" w:cs="Garamond"/>
        </w:rPr>
        <w:t xml:space="preserve">, 10 point, fully justified.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F6D73" w14:textId="3C696978" w:rsidR="00470C37" w:rsidRPr="000D6EB8" w:rsidRDefault="00420ECE" w:rsidP="006811AE">
    <w:pPr>
      <w:pStyle w:val="Header"/>
      <w:tabs>
        <w:tab w:val="clear" w:pos="4320"/>
        <w:tab w:val="clear" w:pos="8640"/>
        <w:tab w:val="left" w:pos="709"/>
        <w:tab w:val="right" w:pos="8789"/>
      </w:tabs>
      <w:rPr>
        <w:rFonts w:cs="Garamond"/>
        <w:szCs w:val="22"/>
      </w:rPr>
    </w:pPr>
    <w:r>
      <w:rPr>
        <w:rStyle w:val="PageNumber"/>
        <w:rFonts w:cs="Garamond"/>
        <w:szCs w:val="22"/>
      </w:rPr>
      <w:t>Author last name, Article title</w:t>
    </w:r>
    <w:r w:rsidR="009876C8">
      <w:rPr>
        <w:rStyle w:val="PageNumber"/>
        <w:rFonts w:cs="Garamond"/>
        <w:szCs w:val="22"/>
      </w:rPr>
      <w:t>, Crimson Pro 11</w:t>
    </w:r>
  </w:p>
  <w:p w14:paraId="4C7D2F4A" w14:textId="77777777" w:rsidR="0096508B" w:rsidRDefault="0096508B"/>
  <w:p w14:paraId="02252E3A" w14:textId="77777777" w:rsidR="00430598" w:rsidRDefault="0043059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813B" w14:textId="5A69415B" w:rsidR="00040887" w:rsidRPr="00CC0C31" w:rsidRDefault="005F4A2B" w:rsidP="005F4A2B">
    <w:pPr>
      <w:pStyle w:val="Header"/>
      <w:tabs>
        <w:tab w:val="clear" w:pos="4320"/>
        <w:tab w:val="clear" w:pos="8640"/>
        <w:tab w:val="left" w:pos="709"/>
        <w:tab w:val="right" w:pos="8789"/>
      </w:tabs>
      <w:rPr>
        <w:rFonts w:ascii="Garamond" w:hAnsi="Garamond" w:cs="Garamond"/>
        <w:szCs w:val="22"/>
      </w:rPr>
    </w:pPr>
    <w:r>
      <w:rPr>
        <w:rStyle w:val="PageNumber"/>
        <w:rFonts w:cs="Garamond"/>
        <w:szCs w:val="22"/>
      </w:rPr>
      <w:t>Author last name, Article title, Crimson Pro 11</w:t>
    </w:r>
  </w:p>
  <w:p w14:paraId="25C21A26" w14:textId="77777777" w:rsidR="0096508B" w:rsidRDefault="0096508B"/>
  <w:p w14:paraId="57803AA9" w14:textId="77777777" w:rsidR="00430598" w:rsidRDefault="0043059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03BE4" w14:textId="08D43BFD" w:rsidR="00E4587F" w:rsidRPr="00B82301" w:rsidRDefault="00B82301" w:rsidP="000D26CB">
    <w:pPr>
      <w:pStyle w:val="Header"/>
      <w:tabs>
        <w:tab w:val="clear" w:pos="4320"/>
      </w:tabs>
      <w:rPr>
        <w:rFonts w:cs="Garamond"/>
        <w:b/>
        <w:bCs/>
        <w:szCs w:val="22"/>
      </w:rPr>
    </w:pPr>
    <w:r>
      <w:rPr>
        <w:rFonts w:cs="Garamond"/>
        <w:b/>
        <w:bCs/>
        <w:i/>
        <w:iCs/>
        <w:szCs w:val="22"/>
      </w:rPr>
      <w:t>Vanguard Journal of Theology and Ministry</w:t>
    </w:r>
    <w:r w:rsidR="00E4587F" w:rsidRPr="00B82301">
      <w:rPr>
        <w:rFonts w:cs="Garamond"/>
        <w:b/>
        <w:bCs/>
        <w:szCs w:val="22"/>
      </w:rPr>
      <w:t>, Vol</w:t>
    </w:r>
    <w:r w:rsidR="00310250" w:rsidRPr="00B82301">
      <w:rPr>
        <w:rFonts w:cs="Garamond"/>
        <w:b/>
        <w:bCs/>
        <w:szCs w:val="22"/>
      </w:rPr>
      <w:t>ume</w:t>
    </w:r>
    <w:r w:rsidR="00E4587F" w:rsidRPr="00B82301">
      <w:rPr>
        <w:rFonts w:cs="Garamond"/>
        <w:b/>
        <w:bCs/>
        <w:szCs w:val="22"/>
      </w:rPr>
      <w:t xml:space="preserve"> </w:t>
    </w:r>
    <w:r w:rsidR="003A465B" w:rsidRPr="00B82301">
      <w:rPr>
        <w:rFonts w:cs="Garamond"/>
        <w:b/>
        <w:bCs/>
        <w:szCs w:val="22"/>
      </w:rPr>
      <w:t>XX</w:t>
    </w:r>
    <w:r w:rsidR="00FD149B" w:rsidRPr="00B82301">
      <w:rPr>
        <w:rFonts w:cs="Garamond"/>
        <w:b/>
        <w:bCs/>
        <w:szCs w:val="22"/>
      </w:rPr>
      <w:t xml:space="preserve"> (20</w:t>
    </w:r>
    <w:r w:rsidR="00A355A7" w:rsidRPr="00B82301">
      <w:rPr>
        <w:rFonts w:cs="Garamond"/>
        <w:b/>
        <w:bCs/>
        <w:szCs w:val="22"/>
      </w:rPr>
      <w:t>X</w:t>
    </w:r>
    <w:r w:rsidR="003A465B" w:rsidRPr="00B82301">
      <w:rPr>
        <w:rFonts w:cs="Garamond"/>
        <w:b/>
        <w:bCs/>
        <w:szCs w:val="22"/>
      </w:rPr>
      <w:t>X</w:t>
    </w:r>
    <w:r w:rsidR="00FD149B" w:rsidRPr="00B82301">
      <w:rPr>
        <w:rFonts w:cs="Garamond"/>
        <w:b/>
        <w:bCs/>
        <w:szCs w:val="22"/>
      </w:rPr>
      <w:t>)</w:t>
    </w:r>
    <w:r w:rsidR="00E4587F" w:rsidRPr="00B82301">
      <w:rPr>
        <w:rFonts w:cs="Garamond"/>
        <w:b/>
        <w:bCs/>
        <w:szCs w:val="22"/>
      </w:rPr>
      <w:t xml:space="preserve">, No. </w:t>
    </w:r>
    <w:r w:rsidR="003A465B" w:rsidRPr="00B82301">
      <w:rPr>
        <w:rFonts w:cs="Garamond"/>
        <w:b/>
        <w:bCs/>
        <w:szCs w:val="22"/>
      </w:rPr>
      <w:t>X</w:t>
    </w:r>
    <w:r w:rsidR="00E4587F" w:rsidRPr="00B82301">
      <w:rPr>
        <w:rFonts w:cs="Garamond"/>
        <w:b/>
        <w:bCs/>
        <w:szCs w:val="22"/>
      </w:rPr>
      <w:t>,</w:t>
    </w:r>
    <w:r w:rsidR="00FD149B" w:rsidRPr="00B82301">
      <w:rPr>
        <w:rFonts w:cs="Garamond"/>
        <w:b/>
        <w:bCs/>
        <w:szCs w:val="22"/>
      </w:rPr>
      <w:t xml:space="preserve"> pp.</w:t>
    </w:r>
    <w:r w:rsidR="0005656D" w:rsidRPr="00B82301">
      <w:rPr>
        <w:rFonts w:cs="Garamond"/>
        <w:b/>
        <w:bCs/>
        <w:szCs w:val="22"/>
      </w:rPr>
      <w:t xml:space="preserve">  </w:t>
    </w:r>
    <w:r w:rsidR="003A465B" w:rsidRPr="00B82301">
      <w:rPr>
        <w:rFonts w:cs="Garamond"/>
        <w:b/>
        <w:bCs/>
        <w:szCs w:val="22"/>
      </w:rPr>
      <w:t>xx-xx</w:t>
    </w:r>
    <w:r w:rsidR="0005656D" w:rsidRPr="00B82301">
      <w:rPr>
        <w:rFonts w:cs="Garamond"/>
        <w:b/>
        <w:bCs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6in;height:6in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C95EBF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52E1C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62E4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3BE72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E2E14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6CA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D604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B6C8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5AC2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EB62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17593894">
    <w:abstractNumId w:val="9"/>
  </w:num>
  <w:num w:numId="2" w16cid:durableId="676616761">
    <w:abstractNumId w:val="7"/>
  </w:num>
  <w:num w:numId="3" w16cid:durableId="1425808044">
    <w:abstractNumId w:val="6"/>
  </w:num>
  <w:num w:numId="4" w16cid:durableId="191963107">
    <w:abstractNumId w:val="5"/>
  </w:num>
  <w:num w:numId="5" w16cid:durableId="1779988067">
    <w:abstractNumId w:val="4"/>
  </w:num>
  <w:num w:numId="6" w16cid:durableId="1990595889">
    <w:abstractNumId w:val="8"/>
  </w:num>
  <w:num w:numId="7" w16cid:durableId="1729839543">
    <w:abstractNumId w:val="3"/>
  </w:num>
  <w:num w:numId="8" w16cid:durableId="100609524">
    <w:abstractNumId w:val="2"/>
  </w:num>
  <w:num w:numId="9" w16cid:durableId="1935355776">
    <w:abstractNumId w:val="1"/>
  </w:num>
  <w:num w:numId="10" w16cid:durableId="443959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9FA"/>
    <w:rsid w:val="000061E4"/>
    <w:rsid w:val="00040887"/>
    <w:rsid w:val="000463A1"/>
    <w:rsid w:val="0005656D"/>
    <w:rsid w:val="0005669C"/>
    <w:rsid w:val="0006580F"/>
    <w:rsid w:val="0008777B"/>
    <w:rsid w:val="000A0FB9"/>
    <w:rsid w:val="000A1184"/>
    <w:rsid w:val="000A44FB"/>
    <w:rsid w:val="000B4AE5"/>
    <w:rsid w:val="000D0E6D"/>
    <w:rsid w:val="000D26CB"/>
    <w:rsid w:val="000D6EB8"/>
    <w:rsid w:val="000F1737"/>
    <w:rsid w:val="000F77A6"/>
    <w:rsid w:val="001210BE"/>
    <w:rsid w:val="0012729D"/>
    <w:rsid w:val="00173E4D"/>
    <w:rsid w:val="001771DA"/>
    <w:rsid w:val="00182807"/>
    <w:rsid w:val="00195A09"/>
    <w:rsid w:val="001A39A8"/>
    <w:rsid w:val="001B46B2"/>
    <w:rsid w:val="001B7E42"/>
    <w:rsid w:val="001D6AC3"/>
    <w:rsid w:val="001E0348"/>
    <w:rsid w:val="00220C52"/>
    <w:rsid w:val="00253031"/>
    <w:rsid w:val="00262F83"/>
    <w:rsid w:val="002653CC"/>
    <w:rsid w:val="00273901"/>
    <w:rsid w:val="002C3A00"/>
    <w:rsid w:val="002C3E27"/>
    <w:rsid w:val="002C50A0"/>
    <w:rsid w:val="002C622C"/>
    <w:rsid w:val="002D35C2"/>
    <w:rsid w:val="002E0317"/>
    <w:rsid w:val="002E2BAB"/>
    <w:rsid w:val="002E493C"/>
    <w:rsid w:val="002F0D1A"/>
    <w:rsid w:val="002F210F"/>
    <w:rsid w:val="00307045"/>
    <w:rsid w:val="00310250"/>
    <w:rsid w:val="00325787"/>
    <w:rsid w:val="003302C7"/>
    <w:rsid w:val="003351C8"/>
    <w:rsid w:val="003A465B"/>
    <w:rsid w:val="003B5372"/>
    <w:rsid w:val="003C26ED"/>
    <w:rsid w:val="003D00C8"/>
    <w:rsid w:val="0040744B"/>
    <w:rsid w:val="00420ECE"/>
    <w:rsid w:val="00430598"/>
    <w:rsid w:val="004709FA"/>
    <w:rsid w:val="00470C37"/>
    <w:rsid w:val="00486742"/>
    <w:rsid w:val="004A4E70"/>
    <w:rsid w:val="004B5A21"/>
    <w:rsid w:val="004C18D7"/>
    <w:rsid w:val="004F30B8"/>
    <w:rsid w:val="005103F7"/>
    <w:rsid w:val="0055180D"/>
    <w:rsid w:val="0056208B"/>
    <w:rsid w:val="00564945"/>
    <w:rsid w:val="005741DD"/>
    <w:rsid w:val="00580F86"/>
    <w:rsid w:val="00586943"/>
    <w:rsid w:val="005A21D0"/>
    <w:rsid w:val="005E25B3"/>
    <w:rsid w:val="005F406D"/>
    <w:rsid w:val="005F4A2B"/>
    <w:rsid w:val="00607437"/>
    <w:rsid w:val="006127A3"/>
    <w:rsid w:val="006367DC"/>
    <w:rsid w:val="00642328"/>
    <w:rsid w:val="00642BAA"/>
    <w:rsid w:val="00643613"/>
    <w:rsid w:val="0065690E"/>
    <w:rsid w:val="006811AE"/>
    <w:rsid w:val="0069626E"/>
    <w:rsid w:val="006A0DD2"/>
    <w:rsid w:val="006A2E6C"/>
    <w:rsid w:val="006A3F4E"/>
    <w:rsid w:val="006B51A7"/>
    <w:rsid w:val="006C36D5"/>
    <w:rsid w:val="006E0E0D"/>
    <w:rsid w:val="006F1763"/>
    <w:rsid w:val="00704D5C"/>
    <w:rsid w:val="007357A3"/>
    <w:rsid w:val="007453CA"/>
    <w:rsid w:val="0075212C"/>
    <w:rsid w:val="00757D0C"/>
    <w:rsid w:val="00767D08"/>
    <w:rsid w:val="00792196"/>
    <w:rsid w:val="00794C65"/>
    <w:rsid w:val="007A37B2"/>
    <w:rsid w:val="007A5832"/>
    <w:rsid w:val="007C72DA"/>
    <w:rsid w:val="007D6087"/>
    <w:rsid w:val="007E0D0E"/>
    <w:rsid w:val="007E48E1"/>
    <w:rsid w:val="007F5E8C"/>
    <w:rsid w:val="008001B6"/>
    <w:rsid w:val="008020EC"/>
    <w:rsid w:val="00814446"/>
    <w:rsid w:val="00830F63"/>
    <w:rsid w:val="008464D4"/>
    <w:rsid w:val="0084796D"/>
    <w:rsid w:val="00854DD9"/>
    <w:rsid w:val="008A0B26"/>
    <w:rsid w:val="008A3093"/>
    <w:rsid w:val="008B0E19"/>
    <w:rsid w:val="008B71DB"/>
    <w:rsid w:val="008D4DF4"/>
    <w:rsid w:val="00907EE3"/>
    <w:rsid w:val="0092115E"/>
    <w:rsid w:val="00937294"/>
    <w:rsid w:val="009465C0"/>
    <w:rsid w:val="00952C14"/>
    <w:rsid w:val="00963B2D"/>
    <w:rsid w:val="0096508B"/>
    <w:rsid w:val="00973E96"/>
    <w:rsid w:val="00983ECD"/>
    <w:rsid w:val="009854BD"/>
    <w:rsid w:val="009876C8"/>
    <w:rsid w:val="0099346D"/>
    <w:rsid w:val="00993947"/>
    <w:rsid w:val="009A0595"/>
    <w:rsid w:val="009B44D0"/>
    <w:rsid w:val="009D4284"/>
    <w:rsid w:val="009E1F06"/>
    <w:rsid w:val="00A0453E"/>
    <w:rsid w:val="00A15663"/>
    <w:rsid w:val="00A16E13"/>
    <w:rsid w:val="00A170F5"/>
    <w:rsid w:val="00A2437C"/>
    <w:rsid w:val="00A26C86"/>
    <w:rsid w:val="00A3131F"/>
    <w:rsid w:val="00A355A7"/>
    <w:rsid w:val="00A468A9"/>
    <w:rsid w:val="00A52DA7"/>
    <w:rsid w:val="00A57356"/>
    <w:rsid w:val="00A67C20"/>
    <w:rsid w:val="00A70FF9"/>
    <w:rsid w:val="00A84C8F"/>
    <w:rsid w:val="00AB6579"/>
    <w:rsid w:val="00AB7651"/>
    <w:rsid w:val="00AC31E6"/>
    <w:rsid w:val="00AE7079"/>
    <w:rsid w:val="00AF35CC"/>
    <w:rsid w:val="00B04786"/>
    <w:rsid w:val="00B209BB"/>
    <w:rsid w:val="00B3400C"/>
    <w:rsid w:val="00B44141"/>
    <w:rsid w:val="00B545B5"/>
    <w:rsid w:val="00B55636"/>
    <w:rsid w:val="00B82301"/>
    <w:rsid w:val="00B91296"/>
    <w:rsid w:val="00BA04F4"/>
    <w:rsid w:val="00BA44A1"/>
    <w:rsid w:val="00BB161E"/>
    <w:rsid w:val="00BC4076"/>
    <w:rsid w:val="00BD5BD5"/>
    <w:rsid w:val="00C03BC4"/>
    <w:rsid w:val="00C155B2"/>
    <w:rsid w:val="00C25783"/>
    <w:rsid w:val="00C5433D"/>
    <w:rsid w:val="00C57A29"/>
    <w:rsid w:val="00CB1593"/>
    <w:rsid w:val="00CC0C31"/>
    <w:rsid w:val="00CC7AA4"/>
    <w:rsid w:val="00CE152A"/>
    <w:rsid w:val="00CE5C09"/>
    <w:rsid w:val="00CF7DA4"/>
    <w:rsid w:val="00D134B1"/>
    <w:rsid w:val="00D1565B"/>
    <w:rsid w:val="00D20D92"/>
    <w:rsid w:val="00D26139"/>
    <w:rsid w:val="00D61BBB"/>
    <w:rsid w:val="00D669B1"/>
    <w:rsid w:val="00D66CFB"/>
    <w:rsid w:val="00D900D6"/>
    <w:rsid w:val="00D92136"/>
    <w:rsid w:val="00D9448D"/>
    <w:rsid w:val="00DA2321"/>
    <w:rsid w:val="00DF57B4"/>
    <w:rsid w:val="00E25DD3"/>
    <w:rsid w:val="00E4587F"/>
    <w:rsid w:val="00E61889"/>
    <w:rsid w:val="00E62380"/>
    <w:rsid w:val="00E80233"/>
    <w:rsid w:val="00EA335A"/>
    <w:rsid w:val="00EA5D01"/>
    <w:rsid w:val="00EB6862"/>
    <w:rsid w:val="00ED4C40"/>
    <w:rsid w:val="00ED725D"/>
    <w:rsid w:val="00EE1306"/>
    <w:rsid w:val="00F3180B"/>
    <w:rsid w:val="00F40A39"/>
    <w:rsid w:val="00F8250B"/>
    <w:rsid w:val="00FA05E9"/>
    <w:rsid w:val="00FA3F05"/>
    <w:rsid w:val="00FB50EF"/>
    <w:rsid w:val="00FB6577"/>
    <w:rsid w:val="00FD149B"/>
    <w:rsid w:val="00FD608B"/>
    <w:rsid w:val="00FE11CD"/>
    <w:rsid w:val="00FE3B69"/>
    <w:rsid w:val="00FE465E"/>
    <w:rsid w:val="00F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5734460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4AE5"/>
    <w:pPr>
      <w:spacing w:after="0" w:line="240" w:lineRule="auto"/>
      <w:jc w:val="both"/>
    </w:pPr>
    <w:rPr>
      <w:rFonts w:ascii="Crimson Pro" w:hAnsi="Crimson Pro" w:cs="Times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36D5"/>
    <w:pPr>
      <w:tabs>
        <w:tab w:val="left" w:pos="360"/>
      </w:tabs>
      <w:jc w:val="center"/>
      <w:outlineLvl w:val="0"/>
    </w:pPr>
    <w:rPr>
      <w:rFonts w:cs="Garamond"/>
      <w:b/>
      <w:bCs/>
      <w:sz w:val="26"/>
      <w:szCs w:val="26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C36D5"/>
    <w:pPr>
      <w:jc w:val="left"/>
      <w:outlineLvl w:val="1"/>
    </w:pPr>
    <w:rPr>
      <w:i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C36D5"/>
    <w:pPr>
      <w:outlineLvl w:val="2"/>
    </w:pPr>
    <w:rPr>
      <w:b w:val="0"/>
      <w:bCs w:val="0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widowControl w:val="0"/>
      <w:autoSpaceDE w:val="0"/>
      <w:autoSpaceDN w:val="0"/>
      <w:adjustRightInd w:val="0"/>
      <w:outlineLvl w:val="8"/>
    </w:pPr>
    <w:rPr>
      <w:rFonts w:ascii="Palatino" w:hAnsi="Palatino" w:cs="Palatino"/>
      <w:i/>
      <w:i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36D5"/>
    <w:rPr>
      <w:rFonts w:ascii="Crimson Pro" w:hAnsi="Crimson Pro" w:cs="Garamond"/>
      <w:b/>
      <w:bCs/>
      <w:sz w:val="26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C36D5"/>
    <w:rPr>
      <w:rFonts w:ascii="Crimson Pro" w:hAnsi="Crimson Pro" w:cs="Garamond"/>
      <w:b/>
      <w:bCs/>
      <w:i/>
      <w:iCs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C36D5"/>
    <w:rPr>
      <w:rFonts w:ascii="Crimson Pro" w:hAnsi="Crimson Pro" w:cs="Garamond"/>
      <w:i/>
      <w:iCs/>
      <w:sz w:val="24"/>
      <w:szCs w:val="24"/>
      <w:lang w:eastAsia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en-US" w:eastAsia="en-AU"/>
    </w:rPr>
  </w:style>
  <w:style w:type="paragraph" w:customStyle="1" w:styleId="Biography">
    <w:name w:val="Biography"/>
    <w:basedOn w:val="Normal"/>
    <w:uiPriority w:val="99"/>
    <w:rsid w:val="009E1F06"/>
    <w:rPr>
      <w:sz w:val="19"/>
      <w:szCs w:val="19"/>
    </w:rPr>
  </w:style>
  <w:style w:type="paragraph" w:customStyle="1" w:styleId="Abstract">
    <w:name w:val="Abstract"/>
    <w:basedOn w:val="Normal"/>
    <w:uiPriority w:val="99"/>
    <w:rsid w:val="000061E4"/>
    <w:pPr>
      <w:tabs>
        <w:tab w:val="left" w:pos="360"/>
      </w:tabs>
      <w:ind w:left="360" w:right="360"/>
    </w:pPr>
    <w:rPr>
      <w:i/>
      <w:iCs/>
      <w:sz w:val="20"/>
      <w:szCs w:val="20"/>
    </w:rPr>
  </w:style>
  <w:style w:type="paragraph" w:customStyle="1" w:styleId="PaperTitle">
    <w:name w:val="Paper Title"/>
    <w:basedOn w:val="Heading9"/>
    <w:uiPriority w:val="99"/>
    <w:rsid w:val="004709FA"/>
  </w:style>
  <w:style w:type="paragraph" w:customStyle="1" w:styleId="AuthorsName">
    <w:name w:val="Author's Name"/>
    <w:basedOn w:val="Normal"/>
    <w:uiPriority w:val="99"/>
    <w:rsid w:val="004709FA"/>
    <w:rPr>
      <w:caps/>
      <w:szCs w:val="22"/>
    </w:rPr>
  </w:style>
  <w:style w:type="paragraph" w:customStyle="1" w:styleId="NameofInstitution">
    <w:name w:val="Name of Institution"/>
    <w:basedOn w:val="Normal"/>
    <w:uiPriority w:val="99"/>
    <w:rsid w:val="004709FA"/>
    <w:rPr>
      <w:szCs w:val="22"/>
    </w:rPr>
  </w:style>
  <w:style w:type="paragraph" w:styleId="BodyText">
    <w:name w:val="Body Text"/>
    <w:basedOn w:val="Normal"/>
    <w:link w:val="BodyTextChar"/>
    <w:uiPriority w:val="99"/>
    <w:rsid w:val="004709FA"/>
    <w:pPr>
      <w:tabs>
        <w:tab w:val="left" w:pos="426"/>
      </w:tabs>
      <w:ind w:firstLine="426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eastAsia="Times New Roman" w:cs="Times"/>
      <w:sz w:val="24"/>
      <w:szCs w:val="24"/>
      <w:lang w:val="en-US" w:eastAsia="en-AU"/>
    </w:rPr>
  </w:style>
  <w:style w:type="paragraph" w:customStyle="1" w:styleId="BlockQuote">
    <w:name w:val="Block Quote"/>
    <w:basedOn w:val="Normal"/>
    <w:uiPriority w:val="99"/>
    <w:rsid w:val="00262F83"/>
    <w:pPr>
      <w:ind w:left="426" w:right="360"/>
    </w:pPr>
    <w:rPr>
      <w:sz w:val="20"/>
      <w:szCs w:val="20"/>
    </w:rPr>
  </w:style>
  <w:style w:type="paragraph" w:customStyle="1" w:styleId="FigureCaption">
    <w:name w:val="Figure Caption"/>
    <w:basedOn w:val="BodyText"/>
    <w:uiPriority w:val="99"/>
    <w:rsid w:val="00E25DD3"/>
    <w:pPr>
      <w:tabs>
        <w:tab w:val="clear" w:pos="426"/>
        <w:tab w:val="left" w:pos="851"/>
      </w:tabs>
      <w:ind w:left="851" w:hanging="851"/>
    </w:pPr>
  </w:style>
  <w:style w:type="paragraph" w:customStyle="1" w:styleId="copyright">
    <w:name w:val="copyright"/>
    <w:basedOn w:val="Caption"/>
    <w:uiPriority w:val="99"/>
    <w:rsid w:val="000F1737"/>
    <w:pPr>
      <w:keepLines/>
      <w:pBdr>
        <w:top w:val="single" w:sz="4" w:space="1" w:color="auto"/>
      </w:pBdr>
      <w:spacing w:before="360" w:after="0"/>
    </w:pPr>
    <w:rPr>
      <w:b w:val="0"/>
      <w:bCs w:val="0"/>
      <w:i/>
      <w:iCs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99"/>
    <w:qFormat/>
    <w:rsid w:val="000F1737"/>
    <w:pPr>
      <w:spacing w:before="120" w:after="120"/>
    </w:pPr>
    <w:rPr>
      <w:b/>
      <w:bCs/>
      <w:sz w:val="20"/>
      <w:szCs w:val="20"/>
    </w:rPr>
  </w:style>
  <w:style w:type="paragraph" w:customStyle="1" w:styleId="References">
    <w:name w:val="References"/>
    <w:basedOn w:val="Normal"/>
    <w:uiPriority w:val="99"/>
    <w:rsid w:val="001D6AC3"/>
    <w:pPr>
      <w:ind w:left="360" w:hanging="360"/>
    </w:pPr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E458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eastAsia="Times New Roman" w:cs="Times"/>
      <w:sz w:val="24"/>
      <w:szCs w:val="24"/>
      <w:lang w:val="en-US" w:eastAsia="en-AU"/>
    </w:rPr>
  </w:style>
  <w:style w:type="paragraph" w:styleId="Footer">
    <w:name w:val="footer"/>
    <w:basedOn w:val="Normal"/>
    <w:link w:val="FooterChar"/>
    <w:uiPriority w:val="99"/>
    <w:rsid w:val="00E458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eastAsia="Times New Roman" w:cs="Times"/>
      <w:sz w:val="24"/>
      <w:szCs w:val="24"/>
      <w:lang w:val="en-US" w:eastAsia="en-AU"/>
    </w:rPr>
  </w:style>
  <w:style w:type="character" w:styleId="PageNumber">
    <w:name w:val="page number"/>
    <w:basedOn w:val="DefaultParagraphFont"/>
    <w:uiPriority w:val="99"/>
    <w:rsid w:val="00470C37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57D0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eastAsia="Times New Roman" w:cs="Times"/>
      <w:sz w:val="20"/>
      <w:szCs w:val="20"/>
      <w:lang w:val="en-US" w:eastAsia="en-AU"/>
    </w:rPr>
  </w:style>
  <w:style w:type="character" w:styleId="FootnoteReference">
    <w:name w:val="footnote reference"/>
    <w:basedOn w:val="DefaultParagraphFont"/>
    <w:uiPriority w:val="99"/>
    <w:semiHidden/>
    <w:rsid w:val="00757D0C"/>
    <w:rPr>
      <w:rFonts w:cs="Times New Roman"/>
      <w:vertAlign w:val="superscript"/>
    </w:rPr>
  </w:style>
  <w:style w:type="paragraph" w:styleId="Title">
    <w:name w:val="Title"/>
    <w:basedOn w:val="PaperTitle"/>
    <w:next w:val="Normal"/>
    <w:link w:val="TitleChar"/>
    <w:uiPriority w:val="10"/>
    <w:qFormat/>
    <w:rsid w:val="000B4AE5"/>
    <w:pPr>
      <w:jc w:val="center"/>
    </w:pPr>
    <w:rPr>
      <w:rFonts w:ascii="Crimson Pro" w:hAnsi="Crimson Pro" w:cs="Palatino Linotype"/>
    </w:rPr>
  </w:style>
  <w:style w:type="character" w:customStyle="1" w:styleId="TitleChar">
    <w:name w:val="Title Char"/>
    <w:basedOn w:val="DefaultParagraphFont"/>
    <w:link w:val="Title"/>
    <w:uiPriority w:val="10"/>
    <w:rsid w:val="000B4AE5"/>
    <w:rPr>
      <w:rFonts w:ascii="Crimson Pro" w:hAnsi="Crimson Pro" w:cs="Palatino Linotype"/>
      <w:i/>
      <w:iCs/>
      <w:sz w:val="44"/>
      <w:szCs w:val="44"/>
      <w:lang w:eastAsia="en-AU"/>
    </w:rPr>
  </w:style>
  <w:style w:type="paragraph" w:styleId="Subtitle">
    <w:name w:val="Subtitle"/>
    <w:aliases w:val="Submission title"/>
    <w:basedOn w:val="Normal"/>
    <w:next w:val="Normal"/>
    <w:link w:val="SubtitleChar"/>
    <w:uiPriority w:val="11"/>
    <w:qFormat/>
    <w:rsid w:val="000B4AE5"/>
    <w:pPr>
      <w:numPr>
        <w:ilvl w:val="1"/>
      </w:numPr>
      <w:spacing w:after="160"/>
      <w:jc w:val="center"/>
    </w:pPr>
    <w:rPr>
      <w:rFonts w:eastAsiaTheme="minorEastAsia" w:cstheme="minorBidi"/>
      <w:spacing w:val="15"/>
      <w:sz w:val="40"/>
      <w:szCs w:val="22"/>
    </w:rPr>
  </w:style>
  <w:style w:type="character" w:customStyle="1" w:styleId="SubtitleChar">
    <w:name w:val="Subtitle Char"/>
    <w:aliases w:val="Submission title Char"/>
    <w:basedOn w:val="DefaultParagraphFont"/>
    <w:link w:val="Subtitle"/>
    <w:uiPriority w:val="11"/>
    <w:rsid w:val="000B4AE5"/>
    <w:rPr>
      <w:rFonts w:ascii="Crimson Pro" w:eastAsiaTheme="minorEastAsia" w:hAnsi="Crimson Pro" w:cstheme="minorBidi"/>
      <w:spacing w:val="15"/>
      <w:sz w:val="4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6be82e16-0a94-4f24-a705-63a34be2c446" xsi:nil="true"/>
    <lcf76f155ced4ddcb4097134ff3c332f xmlns="6be82e16-0a94-4f24-a705-63a34be2c446">
      <Terms xmlns="http://schemas.microsoft.com/office/infopath/2007/PartnerControls"/>
    </lcf76f155ced4ddcb4097134ff3c332f>
    <TaxCatchAll xmlns="0f67befa-a9cb-40a1-a566-a713568e59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8D40DE9DB3341BA1CF6E9FBC01734" ma:contentTypeVersion="14" ma:contentTypeDescription="Create a new document." ma:contentTypeScope="" ma:versionID="c20eebd153ab52c45007c6e7dad6ec9e">
  <xsd:schema xmlns:xsd="http://www.w3.org/2001/XMLSchema" xmlns:xs="http://www.w3.org/2001/XMLSchema" xmlns:p="http://schemas.microsoft.com/office/2006/metadata/properties" xmlns:ns2="6be82e16-0a94-4f24-a705-63a34be2c446" xmlns:ns3="0f67befa-a9cb-40a1-a566-a713568e591b" targetNamespace="http://schemas.microsoft.com/office/2006/metadata/properties" ma:root="true" ma:fieldsID="5fbf454e482ec023a2fc8171c180b748" ns2:_="" ns3:_="">
    <xsd:import namespace="6be82e16-0a94-4f24-a705-63a34be2c446"/>
    <xsd:import namespace="0f67befa-a9cb-40a1-a566-a713568e591b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e82e16-0a94-4f24-a705-63a34be2c44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cc8d43a0-0f25-44ae-8609-41e44147c6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7befa-a9cb-40a1-a566-a713568e591b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326ba8f6-c3de-4028-a7a5-d9fff0fc96d4}" ma:internalName="TaxCatchAll" ma:showField="CatchAllData" ma:web="0f67befa-a9cb-40a1-a566-a713568e59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183993-7AC4-4879-A5AA-54B94C262A3B}">
  <ds:schemaRefs>
    <ds:schemaRef ds:uri="http://schemas.microsoft.com/office/2006/metadata/properties"/>
    <ds:schemaRef ds:uri="http://schemas.microsoft.com/office/infopath/2007/PartnerControls"/>
    <ds:schemaRef ds:uri="6be82e16-0a94-4f24-a705-63a34be2c446"/>
    <ds:schemaRef ds:uri="0f67befa-a9cb-40a1-a566-a713568e591b"/>
  </ds:schemaRefs>
</ds:datastoreItem>
</file>

<file path=customXml/itemProps2.xml><?xml version="1.0" encoding="utf-8"?>
<ds:datastoreItem xmlns:ds="http://schemas.openxmlformats.org/officeDocument/2006/customXml" ds:itemID="{E532261C-EDF5-4ECB-83B3-E9EA4F196174}"/>
</file>

<file path=customXml/itemProps3.xml><?xml version="1.0" encoding="utf-8"?>
<ds:datastoreItem xmlns:ds="http://schemas.openxmlformats.org/officeDocument/2006/customXml" ds:itemID="{DB8DB55D-94EF-468B-9752-AE1E59F8B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VJTM-creative submission-template 2023.12.01</Template>
  <TotalTime>4</TotalTime>
  <Pages>2</Pages>
  <Words>427</Words>
  <Characters>2434</Characters>
  <Application>Microsoft Office Word</Application>
  <DocSecurity>0</DocSecurity>
  <Lines>20</Lines>
  <Paragraphs>5</Paragraphs>
  <ScaleCrop>false</ScaleCrop>
  <Company>Education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Template(articles)</dc:title>
  <dc:subject/>
  <dc:creator>Paideusis</dc:creator>
  <cp:keywords/>
  <dc:description/>
  <cp:lastModifiedBy>Cayla Thorlakson</cp:lastModifiedBy>
  <cp:revision>5</cp:revision>
  <dcterms:created xsi:type="dcterms:W3CDTF">2022-07-18T15:23:00Z</dcterms:created>
  <dcterms:modified xsi:type="dcterms:W3CDTF">2024-01-22T22:47:00Z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0x010100F1D8D40DE9DB3341BA1CF6E9FBC01734</vt:lpwstr>
  </property>
  <property fmtid="{D5CDD505-2E9C-101B-9397-08002B2CF9AE}" pid="3" name="Order">
    <vt:r8>19000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